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D784" w14:textId="77777777" w:rsidR="00F42404" w:rsidRPr="00F42404" w:rsidRDefault="00F42404" w:rsidP="00F42404">
      <w:pPr>
        <w:spacing w:before="240" w:after="160" w:line="259" w:lineRule="auto"/>
        <w:rPr>
          <w:rFonts w:ascii="Arial" w:eastAsiaTheme="minorHAnsi" w:hAnsi="Arial" w:cs="Arial"/>
          <w:b/>
          <w:i/>
          <w:sz w:val="20"/>
          <w:szCs w:val="20"/>
          <w:lang w:val="tr-TR"/>
        </w:rPr>
      </w:pPr>
      <w:r>
        <w:rPr>
          <w:rFonts w:ascii="Arial" w:eastAsiaTheme="minorHAnsi" w:hAnsi="Arial" w:cs="Arial"/>
          <w:b/>
          <w:i/>
          <w:sz w:val="20"/>
          <w:szCs w:val="20"/>
          <w:lang w:val="tr-TR"/>
        </w:rPr>
        <w:t>Ö</w:t>
      </w:r>
      <w:r w:rsidRPr="00F42404">
        <w:rPr>
          <w:rFonts w:ascii="Arial" w:eastAsiaTheme="minorHAnsi" w:hAnsi="Arial" w:cs="Arial"/>
          <w:b/>
          <w:i/>
          <w:sz w:val="20"/>
          <w:szCs w:val="20"/>
          <w:lang w:val="tr-TR"/>
        </w:rPr>
        <w:t>ğrenci Bilgileri</w:t>
      </w:r>
    </w:p>
    <w:tbl>
      <w:tblPr>
        <w:tblW w:w="57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681"/>
        <w:gridCol w:w="2551"/>
      </w:tblGrid>
      <w:tr w:rsidR="00F42404" w:rsidRPr="00F42404" w14:paraId="590C17D2" w14:textId="77777777" w:rsidTr="002F60FF">
        <w:trPr>
          <w:trHeight w:val="674"/>
        </w:trPr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14:paraId="06F5BE5F" w14:textId="77777777" w:rsidR="00F42404" w:rsidRPr="00F42404" w:rsidRDefault="008B4E16" w:rsidP="008B4E1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Adı-Soyadı / Name-Surname / Vorname-Name:</w:t>
            </w:r>
          </w:p>
        </w:tc>
        <w:tc>
          <w:tcPr>
            <w:tcW w:w="2231" w:type="pct"/>
          </w:tcPr>
          <w:p w14:paraId="1C94E6B4" w14:textId="77777777" w:rsidR="00F42404" w:rsidRDefault="00F42404" w:rsidP="00F424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16" w:type="pct"/>
            <w:vMerge w:val="restart"/>
            <w:vAlign w:val="center"/>
          </w:tcPr>
          <w:p w14:paraId="176356F8" w14:textId="77777777" w:rsidR="00F42404" w:rsidRPr="00F42404" w:rsidRDefault="008B4E16" w:rsidP="00F424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Foto</w:t>
            </w:r>
          </w:p>
        </w:tc>
      </w:tr>
      <w:tr w:rsidR="00F42404" w:rsidRPr="00F42404" w14:paraId="52247E71" w14:textId="77777777" w:rsidTr="002F60FF">
        <w:trPr>
          <w:trHeight w:val="674"/>
        </w:trPr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14:paraId="3FFAC82D" w14:textId="77777777" w:rsidR="00F42404" w:rsidRPr="00F42404" w:rsidRDefault="002B55E0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Program</w:t>
            </w:r>
            <w:r w:rsidR="00F42404" w:rsidRPr="00F42404">
              <w:rPr>
                <w:rFonts w:ascii="Arial" w:hAnsi="Arial" w:cs="Arial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2231" w:type="pct"/>
          </w:tcPr>
          <w:p w14:paraId="12DE4DFA" w14:textId="77777777" w:rsidR="00F42404" w:rsidRP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16" w:type="pct"/>
            <w:vMerge/>
          </w:tcPr>
          <w:p w14:paraId="75622B4F" w14:textId="77777777" w:rsidR="00F42404" w:rsidRP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F42404" w:rsidRPr="00F42404" w14:paraId="2AD4B98F" w14:textId="77777777" w:rsidTr="002F60FF">
        <w:trPr>
          <w:trHeight w:val="674"/>
        </w:trPr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14:paraId="5D13A1EC" w14:textId="77777777" w:rsid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Öğrenim Yılı /</w:t>
            </w:r>
            <w:r w:rsid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Academic Year / </w:t>
            </w:r>
            <w:r w:rsidR="002F60FF"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Studienjahr</w:t>
            </w:r>
            <w:r w:rsid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231" w:type="pct"/>
          </w:tcPr>
          <w:p w14:paraId="5537B1A6" w14:textId="77777777" w:rsidR="00F42404" w:rsidRP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16" w:type="pct"/>
            <w:vMerge/>
          </w:tcPr>
          <w:p w14:paraId="54A7221E" w14:textId="77777777" w:rsidR="00F42404" w:rsidRP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F42404" w:rsidRPr="00F42404" w14:paraId="7530D493" w14:textId="77777777" w:rsidTr="002F60FF">
        <w:trPr>
          <w:trHeight w:val="989"/>
        </w:trPr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14:paraId="3DDF6290" w14:textId="77777777" w:rsidR="00F42404" w:rsidRPr="00F42404" w:rsidRDefault="00F42404" w:rsidP="00F424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42404">
              <w:rPr>
                <w:rFonts w:ascii="Arial" w:hAnsi="Arial" w:cs="Arial"/>
                <w:b/>
                <w:sz w:val="20"/>
                <w:szCs w:val="20"/>
                <w:lang w:val="tr-TR"/>
              </w:rPr>
              <w:t>Staj Programı Tanımı:</w:t>
            </w:r>
          </w:p>
        </w:tc>
        <w:tc>
          <w:tcPr>
            <w:tcW w:w="2231" w:type="pct"/>
          </w:tcPr>
          <w:p w14:paraId="3DD51052" w14:textId="77777777" w:rsidR="00F42404" w:rsidRP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216" w:type="pct"/>
            <w:vMerge/>
          </w:tcPr>
          <w:p w14:paraId="31DFE3BF" w14:textId="77777777" w:rsidR="00F42404" w:rsidRPr="00F42404" w:rsidRDefault="00F42404" w:rsidP="00F4240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6D580276" w14:textId="77777777" w:rsidR="00F42404" w:rsidRDefault="00F42404">
      <w:pPr>
        <w:rPr>
          <w:rFonts w:ascii="Arial" w:hAnsi="Arial" w:cs="Arial"/>
          <w:sz w:val="20"/>
          <w:szCs w:val="20"/>
          <w:lang w:val="tr-TR"/>
        </w:rPr>
      </w:pPr>
    </w:p>
    <w:p w14:paraId="64635AD5" w14:textId="77777777" w:rsidR="00F42404" w:rsidRDefault="00F42404" w:rsidP="00F42404">
      <w:pPr>
        <w:spacing w:before="240" w:after="160" w:line="259" w:lineRule="auto"/>
        <w:rPr>
          <w:rFonts w:ascii="Arial" w:eastAsiaTheme="minorHAnsi" w:hAnsi="Arial" w:cs="Arial"/>
          <w:b/>
          <w:i/>
          <w:sz w:val="20"/>
          <w:szCs w:val="20"/>
          <w:lang w:val="tr-TR"/>
        </w:rPr>
      </w:pPr>
      <w:r>
        <w:rPr>
          <w:rFonts w:ascii="Arial" w:eastAsiaTheme="minorHAnsi" w:hAnsi="Arial" w:cs="Arial"/>
          <w:b/>
          <w:i/>
          <w:sz w:val="20"/>
          <w:szCs w:val="20"/>
          <w:lang w:val="tr-TR"/>
        </w:rPr>
        <w:t>Staj</w:t>
      </w:r>
      <w:r w:rsidRPr="00F42404">
        <w:rPr>
          <w:rFonts w:ascii="Arial" w:eastAsiaTheme="minorHAnsi" w:hAnsi="Arial" w:cs="Arial"/>
          <w:b/>
          <w:i/>
          <w:sz w:val="20"/>
          <w:szCs w:val="20"/>
          <w:lang w:val="tr-TR"/>
        </w:rPr>
        <w:t xml:space="preserve"> Bilgileri</w:t>
      </w:r>
    </w:p>
    <w:tbl>
      <w:tblPr>
        <w:tblW w:w="576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5222"/>
      </w:tblGrid>
      <w:tr w:rsidR="002F60FF" w:rsidRPr="002F60FF" w14:paraId="158781B0" w14:textId="77777777" w:rsidTr="002F60FF">
        <w:trPr>
          <w:trHeight w:val="1134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52A081DB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Çalıştığı iş yeri</w:t>
            </w:r>
          </w:p>
          <w:p w14:paraId="72A29EA6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Name place of work</w:t>
            </w:r>
          </w:p>
          <w:p w14:paraId="63AD3C51" w14:textId="77777777" w:rsidR="002F60FF" w:rsidRPr="00F42404" w:rsidRDefault="002F60FF" w:rsidP="002F60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Name des Unternehmen</w:t>
            </w:r>
          </w:p>
        </w:tc>
        <w:tc>
          <w:tcPr>
            <w:tcW w:w="4281" w:type="dxa"/>
            <w:vAlign w:val="center"/>
          </w:tcPr>
          <w:p w14:paraId="07EFCC91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F60FF" w:rsidRPr="002F60FF" w14:paraId="2DACD68E" w14:textId="77777777" w:rsidTr="002F60FF">
        <w:trPr>
          <w:trHeight w:val="1134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0A86FA75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Bölüm</w:t>
            </w:r>
          </w:p>
          <w:p w14:paraId="774312D9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Department</w:t>
            </w:r>
          </w:p>
          <w:p w14:paraId="6336FF73" w14:textId="77777777" w:rsidR="002F60FF" w:rsidRPr="00F42404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Abteilung</w:t>
            </w:r>
          </w:p>
        </w:tc>
        <w:tc>
          <w:tcPr>
            <w:tcW w:w="4281" w:type="dxa"/>
            <w:vAlign w:val="center"/>
          </w:tcPr>
          <w:p w14:paraId="4FF2B8EA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F60FF" w:rsidRPr="002F60FF" w14:paraId="6EF0704A" w14:textId="77777777" w:rsidTr="002F60FF">
        <w:trPr>
          <w:trHeight w:val="1134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5AAFCE7D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İşe Başlama Tarihi</w:t>
            </w:r>
          </w:p>
          <w:p w14:paraId="25918780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Starting Date</w:t>
            </w:r>
          </w:p>
          <w:p w14:paraId="5B07F72A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Startdatum</w:t>
            </w:r>
          </w:p>
        </w:tc>
        <w:tc>
          <w:tcPr>
            <w:tcW w:w="4281" w:type="dxa"/>
            <w:vAlign w:val="center"/>
          </w:tcPr>
          <w:p w14:paraId="5BA1F2E7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F60FF" w:rsidRPr="002F60FF" w14:paraId="2B0BA188" w14:textId="77777777" w:rsidTr="002F60FF">
        <w:trPr>
          <w:trHeight w:val="1134"/>
        </w:trPr>
        <w:tc>
          <w:tcPr>
            <w:tcW w:w="4281" w:type="dxa"/>
            <w:vAlign w:val="center"/>
          </w:tcPr>
          <w:p w14:paraId="1910C810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Ayrıldığı Tarih</w:t>
            </w:r>
          </w:p>
          <w:p w14:paraId="33D7C6FC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Completion Date</w:t>
            </w:r>
          </w:p>
          <w:p w14:paraId="77F97BB9" w14:textId="77777777" w:rsidR="002F60FF" w:rsidRPr="00F42404" w:rsidRDefault="002F60FF" w:rsidP="002F60F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Fertigstellungsdatum</w:t>
            </w:r>
          </w:p>
        </w:tc>
        <w:tc>
          <w:tcPr>
            <w:tcW w:w="4281" w:type="dxa"/>
            <w:vAlign w:val="center"/>
          </w:tcPr>
          <w:p w14:paraId="390C61AB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F60FF" w:rsidRPr="002F60FF" w14:paraId="2ECCA98C" w14:textId="77777777" w:rsidTr="002F60FF">
        <w:trPr>
          <w:trHeight w:val="1134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7840B206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Çalışmadığı Günler</w:t>
            </w:r>
          </w:p>
          <w:p w14:paraId="64FA854A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Non-working </w:t>
            </w:r>
          </w:p>
          <w:p w14:paraId="79D8647C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Days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arbeitsfreie Tage</w:t>
            </w:r>
          </w:p>
        </w:tc>
        <w:tc>
          <w:tcPr>
            <w:tcW w:w="4281" w:type="dxa"/>
            <w:vAlign w:val="center"/>
          </w:tcPr>
          <w:p w14:paraId="7D93EBDE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F60FF" w:rsidRPr="002F60FF" w14:paraId="12D945DE" w14:textId="77777777" w:rsidTr="002F60FF">
        <w:trPr>
          <w:trHeight w:val="1134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7C912A1C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Çalıştığı Günler</w:t>
            </w:r>
          </w:p>
          <w:p w14:paraId="68097499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Working Days</w:t>
            </w:r>
          </w:p>
          <w:p w14:paraId="4DCAF84F" w14:textId="77777777" w:rsidR="002F60FF" w:rsidRPr="002F60FF" w:rsidRDefault="002F60FF" w:rsidP="002F60FF">
            <w:pPr>
              <w:ind w:right="-8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2F60FF">
              <w:rPr>
                <w:rFonts w:ascii="Arial" w:hAnsi="Arial" w:cs="Arial"/>
                <w:b/>
                <w:sz w:val="20"/>
                <w:szCs w:val="20"/>
                <w:lang w:val="tr-TR"/>
              </w:rPr>
              <w:t>Arbeitstag</w:t>
            </w:r>
          </w:p>
        </w:tc>
        <w:tc>
          <w:tcPr>
            <w:tcW w:w="4281" w:type="dxa"/>
            <w:vAlign w:val="center"/>
          </w:tcPr>
          <w:p w14:paraId="7EA4C9A9" w14:textId="77777777" w:rsidR="002F60FF" w:rsidRPr="002F60FF" w:rsidRDefault="002F60FF" w:rsidP="002F60F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345A17A9" w14:textId="77777777" w:rsidR="002F60FF" w:rsidRDefault="002F60FF" w:rsidP="00F42404">
      <w:pPr>
        <w:spacing w:before="240" w:after="160" w:line="259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7F4A8934" w14:textId="77777777" w:rsidR="009F2EF6" w:rsidRPr="00AC5892" w:rsidRDefault="009F2EF6" w:rsidP="009F2EF6">
      <w:pPr>
        <w:ind w:right="-828"/>
        <w:rPr>
          <w:rFonts w:ascii="Arial" w:hAnsi="Arial" w:cs="Arial"/>
          <w:b/>
          <w:sz w:val="20"/>
          <w:szCs w:val="20"/>
          <w:lang w:val="tr-TR"/>
        </w:rPr>
      </w:pPr>
    </w:p>
    <w:p w14:paraId="697E95C9" w14:textId="77777777" w:rsidR="001E726C" w:rsidRPr="00AC5892" w:rsidRDefault="001E726C">
      <w:pPr>
        <w:rPr>
          <w:rFonts w:ascii="Arial" w:hAnsi="Arial" w:cs="Arial"/>
          <w:sz w:val="20"/>
          <w:szCs w:val="20"/>
          <w:lang w:val="tr-TR"/>
        </w:rPr>
      </w:pPr>
    </w:p>
    <w:p w14:paraId="384530A3" w14:textId="77777777" w:rsidR="009F2D8A" w:rsidRPr="00AC5892" w:rsidRDefault="009F2D8A">
      <w:pPr>
        <w:rPr>
          <w:rFonts w:ascii="Arial" w:hAnsi="Arial" w:cs="Arial"/>
          <w:sz w:val="20"/>
          <w:szCs w:val="20"/>
          <w:lang w:val="tr-TR"/>
        </w:rPr>
      </w:pPr>
    </w:p>
    <w:p w14:paraId="5167B747" w14:textId="77777777" w:rsidR="008568CB" w:rsidRPr="00AC5892" w:rsidRDefault="008568CB">
      <w:pPr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eGrid"/>
        <w:tblW w:w="9747" w:type="dxa"/>
        <w:tblInd w:w="-289" w:type="dxa"/>
        <w:tblLook w:val="04A0" w:firstRow="1" w:lastRow="0" w:firstColumn="1" w:lastColumn="0" w:noHBand="0" w:noVBand="1"/>
      </w:tblPr>
      <w:tblGrid>
        <w:gridCol w:w="9747"/>
      </w:tblGrid>
      <w:tr w:rsidR="008568CB" w:rsidRPr="00AC5892" w14:paraId="1D49E950" w14:textId="77777777" w:rsidTr="00F42404">
        <w:trPr>
          <w:trHeight w:val="1053"/>
        </w:trPr>
        <w:tc>
          <w:tcPr>
            <w:tcW w:w="9747" w:type="dxa"/>
            <w:vAlign w:val="center"/>
          </w:tcPr>
          <w:p w14:paraId="12EF055F" w14:textId="77777777" w:rsidR="008568CB" w:rsidRPr="00AC5892" w:rsidRDefault="00F42404" w:rsidP="00F424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lastRenderedPageBreak/>
              <w:t>Genel Değerlendirme</w:t>
            </w:r>
          </w:p>
          <w:p w14:paraId="76ADDA89" w14:textId="77777777" w:rsidR="008568CB" w:rsidRPr="00AC5892" w:rsidRDefault="00F42404" w:rsidP="00F424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Overall Evaluation</w:t>
            </w:r>
          </w:p>
          <w:p w14:paraId="06A5AF7C" w14:textId="77777777" w:rsidR="008568CB" w:rsidRPr="00AC5892" w:rsidRDefault="00F42404" w:rsidP="00F4240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42404">
              <w:rPr>
                <w:rFonts w:ascii="Arial" w:hAnsi="Arial" w:cs="Arial"/>
                <w:b/>
                <w:sz w:val="20"/>
                <w:szCs w:val="20"/>
                <w:lang w:val="tr-TR"/>
              </w:rPr>
              <w:t>Gesamtbewertung</w:t>
            </w:r>
          </w:p>
        </w:tc>
      </w:tr>
      <w:tr w:rsidR="008568CB" w:rsidRPr="00AC5892" w14:paraId="0579F2F8" w14:textId="77777777" w:rsidTr="00F42404">
        <w:trPr>
          <w:trHeight w:val="11794"/>
        </w:trPr>
        <w:tc>
          <w:tcPr>
            <w:tcW w:w="9747" w:type="dxa"/>
          </w:tcPr>
          <w:p w14:paraId="37885D8E" w14:textId="77777777" w:rsidR="008568CB" w:rsidRPr="00AC5892" w:rsidRDefault="008568C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326ADA87" w14:textId="77777777" w:rsidR="008568CB" w:rsidRPr="00AC5892" w:rsidRDefault="008568CB">
      <w:pPr>
        <w:rPr>
          <w:rFonts w:ascii="Arial" w:hAnsi="Arial" w:cs="Arial"/>
          <w:sz w:val="20"/>
          <w:szCs w:val="20"/>
          <w:lang w:val="tr-TR"/>
        </w:rPr>
      </w:pPr>
    </w:p>
    <w:p w14:paraId="484E3CFE" w14:textId="77777777" w:rsidR="0042706A" w:rsidRDefault="0042706A" w:rsidP="0042706A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tr-TR"/>
        </w:rPr>
      </w:pPr>
      <w:r>
        <w:rPr>
          <w:rFonts w:asciiTheme="minorHAnsi" w:eastAsiaTheme="minorHAnsi" w:hAnsiTheme="minorHAnsi" w:cstheme="minorBidi"/>
          <w:i/>
          <w:sz w:val="20"/>
          <w:szCs w:val="22"/>
          <w:lang w:val="tr-TR"/>
        </w:rPr>
        <w:lastRenderedPageBreak/>
        <w:t>* Aşağıdaki tablo öğrencinin</w:t>
      </w:r>
      <w:r w:rsidRPr="0042706A">
        <w:rPr>
          <w:rFonts w:asciiTheme="minorHAnsi" w:eastAsiaTheme="minorHAnsi" w:hAnsiTheme="minorHAnsi" w:cstheme="minorBidi"/>
          <w:i/>
          <w:sz w:val="20"/>
          <w:szCs w:val="22"/>
          <w:lang w:val="tr-TR"/>
        </w:rPr>
        <w:t xml:space="preserve"> staj yaptığı </w:t>
      </w:r>
      <w:r>
        <w:rPr>
          <w:rFonts w:asciiTheme="minorHAnsi" w:eastAsiaTheme="minorHAnsi" w:hAnsiTheme="minorHAnsi" w:cstheme="minorBidi"/>
          <w:i/>
          <w:sz w:val="20"/>
          <w:szCs w:val="22"/>
          <w:lang w:val="tr-TR"/>
        </w:rPr>
        <w:t>hafta sayısı kadar çoğaltılacaktır</w:t>
      </w:r>
      <w:r w:rsidRPr="0042706A">
        <w:rPr>
          <w:rFonts w:asciiTheme="minorHAnsi" w:eastAsiaTheme="minorHAnsi" w:hAnsiTheme="minorHAnsi" w:cstheme="minorBidi"/>
          <w:i/>
          <w:sz w:val="20"/>
          <w:szCs w:val="22"/>
          <w:lang w:val="tr-TR"/>
        </w:rPr>
        <w:t>.</w:t>
      </w:r>
    </w:p>
    <w:p w14:paraId="7C86AED7" w14:textId="77777777" w:rsidR="0042706A" w:rsidRDefault="0042706A">
      <w:pPr>
        <w:rPr>
          <w:rFonts w:ascii="Arial" w:hAnsi="Arial" w:cs="Arial"/>
          <w:sz w:val="20"/>
          <w:szCs w:val="20"/>
          <w:lang w:val="tr-TR"/>
        </w:rPr>
      </w:pPr>
    </w:p>
    <w:p w14:paraId="55EE74C0" w14:textId="77777777" w:rsidR="00F42404" w:rsidRPr="00F42404" w:rsidRDefault="00F42404">
      <w:pPr>
        <w:rPr>
          <w:rFonts w:ascii="Arial" w:hAnsi="Arial" w:cs="Arial"/>
          <w:b/>
          <w:sz w:val="20"/>
          <w:szCs w:val="20"/>
          <w:lang w:val="tr-TR"/>
        </w:rPr>
      </w:pPr>
      <w:r w:rsidRPr="00F42404">
        <w:rPr>
          <w:rFonts w:ascii="Arial" w:hAnsi="Arial" w:cs="Arial"/>
          <w:b/>
          <w:sz w:val="20"/>
          <w:szCs w:val="20"/>
          <w:lang w:val="tr-TR"/>
        </w:rPr>
        <w:t xml:space="preserve">Staj Programı / Training Program / </w:t>
      </w:r>
      <w:r>
        <w:rPr>
          <w:rFonts w:ascii="Arial" w:hAnsi="Arial" w:cs="Arial"/>
          <w:b/>
          <w:sz w:val="20"/>
          <w:szCs w:val="20"/>
          <w:lang w:val="tr-TR"/>
        </w:rPr>
        <w:t>Praktikumprogramm</w:t>
      </w:r>
    </w:p>
    <w:p w14:paraId="3801D353" w14:textId="77777777" w:rsidR="0042706A" w:rsidRPr="00AC5892" w:rsidRDefault="0042706A">
      <w:pPr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1E726C" w:rsidRPr="00AC5892" w14:paraId="2582E1D3" w14:textId="77777777">
        <w:trPr>
          <w:trHeight w:val="6782"/>
        </w:trPr>
        <w:tc>
          <w:tcPr>
            <w:tcW w:w="9853" w:type="dxa"/>
          </w:tcPr>
          <w:p w14:paraId="3914EE5F" w14:textId="77777777" w:rsidR="001E726C" w:rsidRPr="00AC5892" w:rsidRDefault="001E726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3097678" w14:textId="77777777" w:rsidR="001E726C" w:rsidRPr="00AC5892" w:rsidRDefault="001E726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724985147"/>
                <w:placeholder>
                  <w:docPart w:val="AF53B0A4A76D443CA5E9C65C10BDB17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C5892"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="00AC5892"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tarihinden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379433009"/>
                <w:placeholder>
                  <w:docPart w:val="3BC49CC8184E4FB8AF099BB73350592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C5892"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="00AC5892"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arihine kadar bir haftalık çalışma</w:t>
            </w:r>
          </w:p>
          <w:p w14:paraId="4D12D021" w14:textId="77777777" w:rsidR="001E726C" w:rsidRPr="00AC5892" w:rsidRDefault="00AC589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From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286207295"/>
                <w:placeholder>
                  <w:docPart w:val="FBC18B4A7B8948F897E73C87F9B8865D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324212898"/>
                <w:placeholder>
                  <w:docPart w:val="8FBD82D4A1974B548A8B002541B70FD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</w:t>
            </w:r>
            <w:r w:rsidR="001E726C" w:rsidRPr="00AC5892">
              <w:rPr>
                <w:rFonts w:ascii="Arial" w:hAnsi="Arial" w:cs="Arial"/>
                <w:sz w:val="20"/>
                <w:szCs w:val="20"/>
                <w:lang w:val="tr-TR"/>
              </w:rPr>
              <w:t>eekly Service</w:t>
            </w:r>
          </w:p>
          <w:p w14:paraId="65C7699D" w14:textId="77777777" w:rsidR="00AC5892" w:rsidRPr="00AC5892" w:rsidRDefault="00AC5892" w:rsidP="00AC589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Von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302452522"/>
                <w:placeholder>
                  <w:docPart w:val="42A7F6287FFC4D938B46A8045564683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ab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2071077595"/>
                <w:placeholder>
                  <w:docPart w:val="0F3BF19DF70347D2A91152469EEB2EA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wöchentlicher Dienst</w:t>
            </w:r>
          </w:p>
          <w:p w14:paraId="2E2B8DE5" w14:textId="77777777" w:rsidR="00AC5892" w:rsidRPr="00AC5892" w:rsidRDefault="00AC589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4084"/>
              <w:gridCol w:w="1187"/>
              <w:gridCol w:w="1025"/>
              <w:gridCol w:w="1005"/>
            </w:tblGrid>
            <w:tr w:rsidR="001E726C" w:rsidRPr="0042706A" w14:paraId="6D29C4AE" w14:textId="77777777" w:rsidTr="0042706A">
              <w:trPr>
                <w:trHeight w:val="1190"/>
              </w:trPr>
              <w:tc>
                <w:tcPr>
                  <w:tcW w:w="1466" w:type="dxa"/>
                  <w:vAlign w:val="center"/>
                </w:tcPr>
                <w:p w14:paraId="57EF4635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GÜN </w:t>
                  </w:r>
                </w:p>
                <w:p w14:paraId="11654C0E" w14:textId="77777777" w:rsidR="00AC5892" w:rsidRPr="0042706A" w:rsidRDefault="00AC5892" w:rsidP="0042706A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DAYS</w:t>
                  </w:r>
                </w:p>
                <w:p w14:paraId="76235EAB" w14:textId="77777777" w:rsidR="00AC5892" w:rsidRPr="0042706A" w:rsidRDefault="00AC5892" w:rsidP="0042706A">
                  <w:pPr>
                    <w:pStyle w:val="Heading1"/>
                    <w:rPr>
                      <w:rFonts w:ascii="Arial" w:hAnsi="Arial" w:cs="Arial"/>
                      <w:sz w:val="18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TAGEN</w:t>
                  </w:r>
                </w:p>
              </w:tc>
              <w:tc>
                <w:tcPr>
                  <w:tcW w:w="4095" w:type="dxa"/>
                  <w:vAlign w:val="center"/>
                </w:tcPr>
                <w:p w14:paraId="45F3BF0E" w14:textId="77777777" w:rsidR="0042706A" w:rsidRPr="0042706A" w:rsidRDefault="0042706A" w:rsidP="0042706A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Y</w:t>
                  </w:r>
                  <w:r w:rsidR="001E726C"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APILAN İŞLER</w:t>
                  </w:r>
                </w:p>
                <w:p w14:paraId="32F55C85" w14:textId="77777777" w:rsidR="00AC5892" w:rsidRPr="0042706A" w:rsidRDefault="001E726C" w:rsidP="0042706A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WORK ACCOMPLISHED</w:t>
                  </w:r>
                </w:p>
                <w:p w14:paraId="09EB2B64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ERLEDIGTE ARBEIT</w:t>
                  </w:r>
                </w:p>
              </w:tc>
              <w:tc>
                <w:tcPr>
                  <w:tcW w:w="1021" w:type="dxa"/>
                  <w:vAlign w:val="center"/>
                </w:tcPr>
                <w:p w14:paraId="1DEC6356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Yaprak No</w:t>
                  </w:r>
                </w:p>
                <w:p w14:paraId="10ABA313" w14:textId="77777777" w:rsidR="001E726C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Page Numb.</w:t>
                  </w:r>
                </w:p>
                <w:p w14:paraId="239BD8A9" w14:textId="77777777" w:rsidR="00462315" w:rsidRPr="0042706A" w:rsidRDefault="00462315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62315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Seitennum.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2CD38D2F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SAAT</w:t>
                  </w:r>
                </w:p>
                <w:p w14:paraId="4ADC09FB" w14:textId="77777777" w:rsidR="001E726C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HOURS</w:t>
                  </w:r>
                </w:p>
                <w:p w14:paraId="7677CE14" w14:textId="77777777" w:rsidR="00462315" w:rsidRPr="0042706A" w:rsidRDefault="00462315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STUNDEN</w:t>
                  </w:r>
                </w:p>
              </w:tc>
            </w:tr>
            <w:tr w:rsidR="001E726C" w:rsidRPr="0042706A" w14:paraId="5D70E23D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766B4B4E" w14:textId="77777777" w:rsidR="001E726C" w:rsidRPr="0042706A" w:rsidRDefault="001E726C" w:rsidP="0042706A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PAZARTESİ</w:t>
                  </w:r>
                </w:p>
                <w:p w14:paraId="0D34F888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MONDAY</w:t>
                  </w:r>
                </w:p>
                <w:p w14:paraId="442F435C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643804F9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423BB84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9DDA8D7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47A343E7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77B2017F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4EA41886" w14:textId="77777777" w:rsidR="001E726C" w:rsidRPr="0042706A" w:rsidRDefault="001E726C" w:rsidP="0042706A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84DA8C5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6504A1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137E504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859CA49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45657021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2F06112" w14:textId="77777777" w:rsidR="001E726C" w:rsidRPr="0042706A" w:rsidRDefault="001E726C" w:rsidP="0042706A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5AC8B3C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0A68528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F4F3D86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DF83065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5F9E0A80" w14:textId="77777777" w:rsidTr="0042706A">
              <w:trPr>
                <w:cantSplit/>
                <w:trHeight w:val="270"/>
              </w:trPr>
              <w:tc>
                <w:tcPr>
                  <w:tcW w:w="1466" w:type="dxa"/>
                  <w:vMerge w:val="restart"/>
                  <w:vAlign w:val="center"/>
                </w:tcPr>
                <w:p w14:paraId="5F8B68DE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SALI</w:t>
                  </w:r>
                </w:p>
                <w:p w14:paraId="02430669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TUESDAY</w:t>
                  </w:r>
                </w:p>
                <w:p w14:paraId="6059A3FD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DIENSTAG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69F5037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791F16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4E7A13D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3521754E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30435824" w14:textId="77777777" w:rsidTr="0042706A">
              <w:trPr>
                <w:cantSplit/>
                <w:trHeight w:val="275"/>
              </w:trPr>
              <w:tc>
                <w:tcPr>
                  <w:tcW w:w="1466" w:type="dxa"/>
                  <w:vMerge/>
                  <w:vAlign w:val="center"/>
                </w:tcPr>
                <w:p w14:paraId="4D05B02F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E44D330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166C9A7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F52F73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6CE1DF60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67555044" w14:textId="77777777" w:rsidTr="0042706A">
              <w:trPr>
                <w:cantSplit/>
                <w:trHeight w:val="190"/>
              </w:trPr>
              <w:tc>
                <w:tcPr>
                  <w:tcW w:w="1466" w:type="dxa"/>
                  <w:vMerge/>
                  <w:vAlign w:val="center"/>
                </w:tcPr>
                <w:p w14:paraId="22993712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AE266C8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A8DFE2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45C86AD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6CA74029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018432AF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4EF525C8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ÇARŞAMBA</w:t>
                  </w:r>
                </w:p>
                <w:p w14:paraId="2DB744C5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WEDNESDAY</w:t>
                  </w:r>
                </w:p>
                <w:p w14:paraId="6AD60E9C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MITWOCH</w:t>
                  </w:r>
                </w:p>
              </w:tc>
              <w:tc>
                <w:tcPr>
                  <w:tcW w:w="4095" w:type="dxa"/>
                  <w:vAlign w:val="center"/>
                </w:tcPr>
                <w:p w14:paraId="30FB56BB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53B18AE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72E8F66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103FFAC6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69E7ECEB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47991241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565E27A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524D18A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0879618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C95CD0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7A29EADD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178EFFB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179B2649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618778B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3AED73D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584291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7F0F43E3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35241C5E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PERŞEMBE</w:t>
                  </w:r>
                </w:p>
                <w:p w14:paraId="45611432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THURSDAY</w:t>
                  </w:r>
                </w:p>
                <w:p w14:paraId="38509808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DONNERSTAG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06E54AE5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576DA75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BA774DF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423B7BF5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16552077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7AC4C29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77F27B8F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C7B25C5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B64C41F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33C48CAA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18EE5EFD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5ACB2C60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F725317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FEA68A2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EBCC91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2B7A968D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3A721158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0BBED97E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</w:t>
                  </w:r>
                </w:p>
                <w:p w14:paraId="33AA787D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FRIDAY</w:t>
                  </w:r>
                </w:p>
                <w:p w14:paraId="2DDD125A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FREITAG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1515D05A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0E6D56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294A50F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0B8CFA7C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3D6420BA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45103832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1A48A272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F8C9F7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0CD9C74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6AF7BEEB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3152BFBA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45485F67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480D879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DFD5C9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BD512DF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841D9F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59E105C7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4E921FDB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CUMARTESİ</w:t>
                  </w:r>
                </w:p>
                <w:p w14:paraId="56DCF3DE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SATURDAY</w:t>
                  </w:r>
                </w:p>
                <w:p w14:paraId="75846748" w14:textId="77777777" w:rsidR="00AC5892" w:rsidRPr="0042706A" w:rsidRDefault="00AC5892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SAMSTAG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737B3AFA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992728B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24123B9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78045941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44FE1681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8A7842D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D8686DE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CF0C84A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C40B052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8B93A4B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1E726C" w:rsidRPr="0042706A" w14:paraId="0E5DA4F6" w14:textId="77777777" w:rsidTr="0042706A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62B222BC" w14:textId="77777777" w:rsidR="001E726C" w:rsidRPr="0042706A" w:rsidRDefault="001E726C" w:rsidP="0042706A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6EB7843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27186BE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84B1027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2B755A6" w14:textId="77777777" w:rsidR="001E726C" w:rsidRPr="0042706A" w:rsidRDefault="001E726C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42706A" w:rsidRPr="0042706A" w14:paraId="0AC235E4" w14:textId="77777777" w:rsidTr="0042706A">
              <w:trPr>
                <w:cantSplit/>
                <w:trHeight w:val="665"/>
              </w:trPr>
              <w:tc>
                <w:tcPr>
                  <w:tcW w:w="6584" w:type="dxa"/>
                  <w:gridSpan w:val="3"/>
                  <w:vAlign w:val="center"/>
                </w:tcPr>
                <w:p w14:paraId="398E3B2C" w14:textId="77777777" w:rsidR="0042706A" w:rsidRPr="0042706A" w:rsidRDefault="0042706A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TOPLAM (TOTAL)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2080DD9B" w14:textId="77777777" w:rsidR="0042706A" w:rsidRPr="0042706A" w:rsidRDefault="0042706A" w:rsidP="0042706A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</w:tbl>
          <w:p w14:paraId="579A103E" w14:textId="77777777" w:rsidR="001E726C" w:rsidRDefault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Ögrencinin imzası / </w:t>
            </w:r>
            <w:r w:rsidR="001E726C"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Signature of </w:t>
            </w:r>
            <w:r w:rsidR="00AC5892" w:rsidRPr="00AC5892">
              <w:rPr>
                <w:rFonts w:ascii="Arial" w:hAnsi="Arial" w:cs="Arial"/>
                <w:sz w:val="20"/>
                <w:szCs w:val="20"/>
                <w:lang w:val="tr-TR"/>
              </w:rPr>
              <w:t>trainee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Unterschrift des Praktikants:</w:t>
            </w:r>
          </w:p>
          <w:p w14:paraId="4C6DFF00" w14:textId="77777777" w:rsidR="0042706A" w:rsidRDefault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2DC9318" w14:textId="77777777" w:rsidR="0042706A" w:rsidRPr="00AC5892" w:rsidRDefault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303CF5E" w14:textId="77777777" w:rsidR="0042706A" w:rsidRDefault="001E726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Çalıştığı 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iş yeri ve </w:t>
            </w:r>
            <w:r w:rsidR="009F2EF6">
              <w:rPr>
                <w:rFonts w:ascii="Arial" w:hAnsi="Arial" w:cs="Arial"/>
                <w:sz w:val="20"/>
                <w:szCs w:val="20"/>
                <w:lang w:val="tr-TR"/>
              </w:rPr>
              <w:t>bölümü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Work 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>p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lace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and department / Unternehmen und Abteilung:</w:t>
            </w:r>
          </w:p>
          <w:p w14:paraId="54372635" w14:textId="77777777" w:rsidR="0042706A" w:rsidRDefault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2C1B005" w14:textId="77777777" w:rsidR="0042706A" w:rsidRPr="00AC5892" w:rsidRDefault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B8A97D1" w14:textId="77777777" w:rsidR="001E726C" w:rsidRPr="00AC5892" w:rsidRDefault="001E726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Kon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trol edenin ünvanı, soyadı, adı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Name 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and surname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of controlling superior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/ Vorname und name de</w:t>
            </w:r>
            <w:r w:rsidR="009F2EF6">
              <w:rPr>
                <w:rFonts w:ascii="Arial" w:hAnsi="Arial" w:cs="Arial"/>
                <w:sz w:val="20"/>
                <w:szCs w:val="20"/>
                <w:lang w:val="tr-TR"/>
              </w:rPr>
              <w:t>n</w:t>
            </w:r>
            <w:r w:rsidR="0042706A" w:rsidRP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kontrollierenden Vorgesetzten</w:t>
            </w:r>
            <w:r w:rsidR="0042706A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4EEF0B43" w14:textId="77777777" w:rsidR="0042706A" w:rsidRDefault="0042706A" w:rsidP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38FD71E" w14:textId="77777777" w:rsidR="0042706A" w:rsidRDefault="0042706A" w:rsidP="0042706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03C6235" w14:textId="77777777" w:rsidR="001E726C" w:rsidRDefault="0042706A" w:rsidP="009F2E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İmzası </w:t>
            </w:r>
            <w:r w:rsidR="009F2EF6">
              <w:rPr>
                <w:rFonts w:ascii="Arial" w:hAnsi="Arial" w:cs="Arial"/>
                <w:sz w:val="20"/>
                <w:szCs w:val="20"/>
                <w:lang w:val="tr-TR"/>
              </w:rPr>
              <w:t>/ Signature / Unterschrift:</w:t>
            </w:r>
          </w:p>
          <w:p w14:paraId="27904999" w14:textId="77777777" w:rsidR="009F2EF6" w:rsidRDefault="009F2EF6" w:rsidP="009F2E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5642ADA" w14:textId="77777777" w:rsidR="009F2EF6" w:rsidRDefault="009F2EF6" w:rsidP="009F2E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ECCE53B" w14:textId="77777777" w:rsidR="009F2EF6" w:rsidRPr="00AC5892" w:rsidRDefault="009F2EF6" w:rsidP="009F2EF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91E29E1" w14:textId="77777777" w:rsidR="009F2EF6" w:rsidRDefault="009F2EF6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9F2EF6" w:rsidRPr="00AC5892" w14:paraId="49176912" w14:textId="77777777" w:rsidTr="00415A8C">
        <w:trPr>
          <w:trHeight w:val="6782"/>
        </w:trPr>
        <w:tc>
          <w:tcPr>
            <w:tcW w:w="9853" w:type="dxa"/>
          </w:tcPr>
          <w:p w14:paraId="0539687F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66A75C1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270074661"/>
                <w:placeholder>
                  <w:docPart w:val="65A414202EE74C9A9B4AE425F8A4524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tarihinden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243691122"/>
                <w:placeholder>
                  <w:docPart w:val="7703AA3DFA3240F0805C4C7BB24775A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tarihine kadar bir haftalık çalışma</w:t>
            </w:r>
          </w:p>
          <w:p w14:paraId="3D3427A2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From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904536450"/>
                <w:placeholder>
                  <w:docPart w:val="44BC25CEFE4F49F49E8B730BEB2D8D4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65960635"/>
                <w:placeholder>
                  <w:docPart w:val="F9FDA9DEF8CF4942BADDCF8A41E9589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weekly Service</w:t>
            </w:r>
          </w:p>
          <w:p w14:paraId="14E14660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Von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16730926"/>
                <w:placeholder>
                  <w:docPart w:val="FAA2FE2CCA914D4C97CD1C336A4265C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ab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622196440"/>
                <w:placeholder>
                  <w:docPart w:val="23A4B417D47340799D8488B2C651A93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wöchentlicher Dienst</w:t>
            </w:r>
          </w:p>
          <w:p w14:paraId="21558028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4084"/>
              <w:gridCol w:w="1187"/>
              <w:gridCol w:w="1025"/>
              <w:gridCol w:w="1005"/>
            </w:tblGrid>
            <w:tr w:rsidR="009F2EF6" w:rsidRPr="0042706A" w14:paraId="2EBF2A4F" w14:textId="77777777" w:rsidTr="00415A8C">
              <w:trPr>
                <w:trHeight w:val="1190"/>
              </w:trPr>
              <w:tc>
                <w:tcPr>
                  <w:tcW w:w="1466" w:type="dxa"/>
                  <w:vAlign w:val="center"/>
                </w:tcPr>
                <w:p w14:paraId="6822499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GÜN </w:t>
                  </w:r>
                </w:p>
                <w:p w14:paraId="066EBFAA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DAYS</w:t>
                  </w:r>
                </w:p>
                <w:p w14:paraId="61BB9600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TAGEN</w:t>
                  </w:r>
                </w:p>
              </w:tc>
              <w:tc>
                <w:tcPr>
                  <w:tcW w:w="4095" w:type="dxa"/>
                  <w:vAlign w:val="center"/>
                </w:tcPr>
                <w:p w14:paraId="74767582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YAPILAN İŞLER</w:t>
                  </w:r>
                </w:p>
                <w:p w14:paraId="7F86F190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WORK ACCOMPLISHED</w:t>
                  </w:r>
                </w:p>
                <w:p w14:paraId="76EE0C88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ERLEDIGTE ARBEIT</w:t>
                  </w:r>
                </w:p>
              </w:tc>
              <w:tc>
                <w:tcPr>
                  <w:tcW w:w="1021" w:type="dxa"/>
                  <w:vAlign w:val="center"/>
                </w:tcPr>
                <w:p w14:paraId="2563BAE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Yaprak No</w:t>
                  </w:r>
                </w:p>
                <w:p w14:paraId="7E066012" w14:textId="77777777" w:rsidR="009F2EF6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Page Numb.</w:t>
                  </w:r>
                </w:p>
                <w:p w14:paraId="55A0942A" w14:textId="77777777" w:rsidR="00462315" w:rsidRPr="0042706A" w:rsidRDefault="00462315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62315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Seitennum.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0C60F26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SAAT</w:t>
                  </w:r>
                </w:p>
                <w:p w14:paraId="7E3FA5B7" w14:textId="77777777" w:rsidR="009F2EF6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HOURS</w:t>
                  </w:r>
                </w:p>
                <w:p w14:paraId="6AC550F1" w14:textId="77777777" w:rsidR="00462315" w:rsidRPr="0042706A" w:rsidRDefault="00462315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STUNDEN</w:t>
                  </w:r>
                </w:p>
              </w:tc>
            </w:tr>
            <w:tr w:rsidR="009F2EF6" w:rsidRPr="0042706A" w14:paraId="5458C506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76C6DCCE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PAZARTESİ</w:t>
                  </w:r>
                </w:p>
                <w:p w14:paraId="4611CF4F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MONDAY</w:t>
                  </w:r>
                </w:p>
                <w:p w14:paraId="344AE8EF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38D6ED7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861DE5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4D9C0BE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76812AE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56A2596E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6C8B6BFE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BBACFE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8C7C39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2A7416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586276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F6B4B64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D4DC7F3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1BFC79D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FDAE84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4C0E987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66FC7D9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3A7FFE0" w14:textId="77777777" w:rsidTr="00415A8C">
              <w:trPr>
                <w:cantSplit/>
                <w:trHeight w:val="270"/>
              </w:trPr>
              <w:tc>
                <w:tcPr>
                  <w:tcW w:w="1466" w:type="dxa"/>
                  <w:vMerge w:val="restart"/>
                  <w:vAlign w:val="center"/>
                </w:tcPr>
                <w:p w14:paraId="52384259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SALI</w:t>
                  </w:r>
                </w:p>
                <w:p w14:paraId="53563675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TUESDAY</w:t>
                  </w:r>
                </w:p>
                <w:p w14:paraId="2D741673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DIENSTAG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598DFB7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6F5CFB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F2E692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02842C6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73D435A" w14:textId="77777777" w:rsidTr="00415A8C">
              <w:trPr>
                <w:cantSplit/>
                <w:trHeight w:val="275"/>
              </w:trPr>
              <w:tc>
                <w:tcPr>
                  <w:tcW w:w="1466" w:type="dxa"/>
                  <w:vMerge/>
                  <w:vAlign w:val="center"/>
                </w:tcPr>
                <w:p w14:paraId="7F0FFE6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39FB7F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160829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E7E1C1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370789C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07288016" w14:textId="77777777" w:rsidTr="00415A8C">
              <w:trPr>
                <w:cantSplit/>
                <w:trHeight w:val="190"/>
              </w:trPr>
              <w:tc>
                <w:tcPr>
                  <w:tcW w:w="1466" w:type="dxa"/>
                  <w:vMerge/>
                  <w:vAlign w:val="center"/>
                </w:tcPr>
                <w:p w14:paraId="444DA60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71E7BF5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2A5955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560531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5B5FD98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14B1106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37C68B62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ÇARŞAMBA</w:t>
                  </w:r>
                </w:p>
                <w:p w14:paraId="56DDFBB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WEDNESDAY</w:t>
                  </w:r>
                </w:p>
                <w:p w14:paraId="1D0DFEB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MITWOCH</w:t>
                  </w:r>
                </w:p>
              </w:tc>
              <w:tc>
                <w:tcPr>
                  <w:tcW w:w="4095" w:type="dxa"/>
                  <w:vAlign w:val="center"/>
                </w:tcPr>
                <w:p w14:paraId="3CF1492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F916B5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8CFA53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3102538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622C792B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77D8E8BF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5765D1D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830C31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1B9C90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F6148A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13ED1BD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5F31634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4BB646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4079EA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35F5C3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C609B9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9EBB43B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12013B98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PERŞEMBE</w:t>
                  </w:r>
                </w:p>
                <w:p w14:paraId="5457FA7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THURSDAY</w:t>
                  </w:r>
                </w:p>
                <w:p w14:paraId="4E31065E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DONNERSTAG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49CE1B2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2F4098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71D29A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64D491D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42B107E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726E0E1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31EFC8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6CA397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70C023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2BEFE3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AC01239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4324986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DF8619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CC4CF7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557305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CE6510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5AEC811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3587FEE2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</w:t>
                  </w:r>
                </w:p>
                <w:p w14:paraId="3D49E66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FRIDAY</w:t>
                  </w:r>
                </w:p>
                <w:p w14:paraId="571940D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FREITAG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7ED8FA6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50C19A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1C406DB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6EBEB83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118946C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3D3DE7C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AF2831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49B8DC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E9ADA4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5B44DC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6F9E3D7D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5702D7D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320110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03A07E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D4E9C0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7BC5D58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1F65A34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24A9D85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CUMARTESİ</w:t>
                  </w:r>
                </w:p>
                <w:p w14:paraId="22DCC1FE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SATURDAY</w:t>
                  </w:r>
                </w:p>
                <w:p w14:paraId="0A0AFEF3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SAMSTAG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62E3634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865759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75BE11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1AD6152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E95CEB4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2EF38F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E69E8F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01A7E1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364BBC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A83D52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DE9C65B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1427A171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4F691B8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E52F69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1FCA0CA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2554B67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68B9F8F" w14:textId="77777777" w:rsidTr="00415A8C">
              <w:trPr>
                <w:cantSplit/>
                <w:trHeight w:val="665"/>
              </w:trPr>
              <w:tc>
                <w:tcPr>
                  <w:tcW w:w="6584" w:type="dxa"/>
                  <w:gridSpan w:val="3"/>
                  <w:vAlign w:val="center"/>
                </w:tcPr>
                <w:p w14:paraId="4C6B6EF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TOPLAM (TOTAL)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508C043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</w:tbl>
          <w:p w14:paraId="5574ED0A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Ögrencinin imzası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Signature of trainee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Unterschrift des Praktikants:</w:t>
            </w:r>
          </w:p>
          <w:p w14:paraId="01B68C67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334F0E2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109E10D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Çalıştığı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iş yeri ve bölümü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p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lace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and department / Unternehmen und Abteilung:</w:t>
            </w:r>
          </w:p>
          <w:p w14:paraId="630B7D1F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ACC0074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F3A3517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Kon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trol edenin ünvanı, soyadı, adı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and surname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of controlling superior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Vorname und name den</w:t>
            </w:r>
            <w:r w:rsidRP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kontrollierenden Vorgesetzten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471369C1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ECCE602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5A0ACDA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İmzası / Signature / Unterschrift:</w:t>
            </w:r>
          </w:p>
          <w:p w14:paraId="2013DDAC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52BC4FC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B30C58B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2226AFE2" w14:textId="77777777" w:rsidR="009F2EF6" w:rsidRDefault="009F2EF6">
      <w:pPr>
        <w:rPr>
          <w:rFonts w:ascii="Arial" w:hAnsi="Arial" w:cs="Arial"/>
          <w:sz w:val="20"/>
          <w:szCs w:val="20"/>
          <w:lang w:val="tr-TR"/>
        </w:rPr>
      </w:pPr>
    </w:p>
    <w:p w14:paraId="41362A7F" w14:textId="77777777" w:rsidR="009F2EF6" w:rsidRDefault="009F2EF6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9F2EF6" w:rsidRPr="00AC5892" w14:paraId="4C2CC917" w14:textId="77777777" w:rsidTr="00415A8C">
        <w:trPr>
          <w:trHeight w:val="6782"/>
        </w:trPr>
        <w:tc>
          <w:tcPr>
            <w:tcW w:w="9853" w:type="dxa"/>
          </w:tcPr>
          <w:p w14:paraId="56092938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87F3671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741241631"/>
                <w:placeholder>
                  <w:docPart w:val="29833C44522942F59D042CEBEE97064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tarihinden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1629467204"/>
                <w:placeholder>
                  <w:docPart w:val="93054CE0D9754398A735929CE6AB2FD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tarihine kadar bir haftalık çalışma</w:t>
            </w:r>
          </w:p>
          <w:p w14:paraId="03585283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From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840033257"/>
                <w:placeholder>
                  <w:docPart w:val="205F0F9A54604E63A33D91698F38A59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973177860"/>
                <w:placeholder>
                  <w:docPart w:val="5E444D44287E44F2AD7EE2E4B730B30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weekly Service</w:t>
            </w:r>
          </w:p>
          <w:p w14:paraId="6E622DAD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Von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45840121"/>
                <w:placeholder>
                  <w:docPart w:val="56BBD724A4BA4F878EAE0E7AB52F895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ab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726185871"/>
                <w:placeholder>
                  <w:docPart w:val="3CD4DD6EA1F342D8BB1FE29016A9F45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wöchentlicher Dienst</w:t>
            </w:r>
          </w:p>
          <w:p w14:paraId="477F27A1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4084"/>
              <w:gridCol w:w="1187"/>
              <w:gridCol w:w="1025"/>
              <w:gridCol w:w="1005"/>
            </w:tblGrid>
            <w:tr w:rsidR="009F2EF6" w:rsidRPr="0042706A" w14:paraId="525F3A8F" w14:textId="77777777" w:rsidTr="00415A8C">
              <w:trPr>
                <w:trHeight w:val="1190"/>
              </w:trPr>
              <w:tc>
                <w:tcPr>
                  <w:tcW w:w="1466" w:type="dxa"/>
                  <w:vAlign w:val="center"/>
                </w:tcPr>
                <w:p w14:paraId="742026F9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GÜN </w:t>
                  </w:r>
                </w:p>
                <w:p w14:paraId="10841658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DAYS</w:t>
                  </w:r>
                </w:p>
                <w:p w14:paraId="3659F96C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TAGEN</w:t>
                  </w:r>
                </w:p>
              </w:tc>
              <w:tc>
                <w:tcPr>
                  <w:tcW w:w="4095" w:type="dxa"/>
                  <w:vAlign w:val="center"/>
                </w:tcPr>
                <w:p w14:paraId="34C27AB4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YAPILAN İŞLER</w:t>
                  </w:r>
                </w:p>
                <w:p w14:paraId="23EA1665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WORK ACCOMPLISHED</w:t>
                  </w:r>
                </w:p>
                <w:p w14:paraId="6669F3B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ERLEDIGTE ARBEIT</w:t>
                  </w:r>
                </w:p>
              </w:tc>
              <w:tc>
                <w:tcPr>
                  <w:tcW w:w="1021" w:type="dxa"/>
                  <w:vAlign w:val="center"/>
                </w:tcPr>
                <w:p w14:paraId="09B770D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Yaprak No</w:t>
                  </w:r>
                </w:p>
                <w:p w14:paraId="5D71059A" w14:textId="77777777" w:rsidR="009F2EF6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Page Numb.</w:t>
                  </w:r>
                </w:p>
                <w:p w14:paraId="53F0DDCE" w14:textId="77777777" w:rsidR="00462315" w:rsidRPr="0042706A" w:rsidRDefault="00462315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Seitennum.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5A7A012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SAAT</w:t>
                  </w:r>
                </w:p>
                <w:p w14:paraId="158AFC6D" w14:textId="77777777" w:rsidR="009F2EF6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HOURS</w:t>
                  </w:r>
                </w:p>
                <w:p w14:paraId="1002B179" w14:textId="77777777" w:rsidR="00462315" w:rsidRPr="0042706A" w:rsidRDefault="00462315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STUNDEN</w:t>
                  </w:r>
                </w:p>
              </w:tc>
            </w:tr>
            <w:tr w:rsidR="009F2EF6" w:rsidRPr="0042706A" w14:paraId="442C8A24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2A56645B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PAZARTESİ</w:t>
                  </w:r>
                </w:p>
                <w:p w14:paraId="4F54B9D2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MONDAY</w:t>
                  </w:r>
                </w:p>
                <w:p w14:paraId="00698110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6A88F92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3CA81A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ADC553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61BDA9E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D206CCF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7BBC64E3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577423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B3310A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11332D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5890FC0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262C57F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6FFB1A36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F2981B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6629D0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02E006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0FD390B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AA9BF73" w14:textId="77777777" w:rsidTr="00415A8C">
              <w:trPr>
                <w:cantSplit/>
                <w:trHeight w:val="270"/>
              </w:trPr>
              <w:tc>
                <w:tcPr>
                  <w:tcW w:w="1466" w:type="dxa"/>
                  <w:vMerge w:val="restart"/>
                  <w:vAlign w:val="center"/>
                </w:tcPr>
                <w:p w14:paraId="623F61E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SALI</w:t>
                  </w:r>
                </w:p>
                <w:p w14:paraId="349B4FF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TUESDAY</w:t>
                  </w:r>
                </w:p>
                <w:p w14:paraId="4558161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DIENSTAG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5F545C4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263F2A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F6167C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26D73F7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BA9F9D3" w14:textId="77777777" w:rsidTr="00415A8C">
              <w:trPr>
                <w:cantSplit/>
                <w:trHeight w:val="275"/>
              </w:trPr>
              <w:tc>
                <w:tcPr>
                  <w:tcW w:w="1466" w:type="dxa"/>
                  <w:vMerge/>
                  <w:vAlign w:val="center"/>
                </w:tcPr>
                <w:p w14:paraId="4D2259BF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9D9CC5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3817BF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497DF32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7FE5BDA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AF2C35B" w14:textId="77777777" w:rsidTr="00415A8C">
              <w:trPr>
                <w:cantSplit/>
                <w:trHeight w:val="190"/>
              </w:trPr>
              <w:tc>
                <w:tcPr>
                  <w:tcW w:w="1466" w:type="dxa"/>
                  <w:vMerge/>
                  <w:vAlign w:val="center"/>
                </w:tcPr>
                <w:p w14:paraId="32E1F031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0C847C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E76EED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3B6965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3EB32DD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093AF085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4E3D7EF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ÇARŞAMBA</w:t>
                  </w:r>
                </w:p>
                <w:p w14:paraId="283D460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WEDNESDAY</w:t>
                  </w:r>
                </w:p>
                <w:p w14:paraId="51B3D155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MITWOCH</w:t>
                  </w:r>
                </w:p>
              </w:tc>
              <w:tc>
                <w:tcPr>
                  <w:tcW w:w="4095" w:type="dxa"/>
                  <w:vAlign w:val="center"/>
                </w:tcPr>
                <w:p w14:paraId="7A72877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6C3B50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D057EE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06E1385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413DC13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3529D76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139C0B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FA32A1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1916BC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72E05B1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609ADCB3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8EE8079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0C364F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3045A3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1906336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DEE78B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128B384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3011AA6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PERŞEMBE</w:t>
                  </w:r>
                </w:p>
                <w:p w14:paraId="30C2F00F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THURSDAY</w:t>
                  </w:r>
                </w:p>
                <w:p w14:paraId="41804398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DONNERSTAG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70ADF76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CF84A4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C46AAB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7E0FD9E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8514DA3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517B9503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D10679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961C02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46146A0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834B00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3FCBE02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21C4B4C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281575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2701397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5066A4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2286D7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B5C5B4B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021220A8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</w:t>
                  </w:r>
                </w:p>
                <w:p w14:paraId="0C7B7CE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FRIDAY</w:t>
                  </w:r>
                </w:p>
                <w:p w14:paraId="7873D31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FREITAG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0E76A93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94560D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5A1001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3C8DEA2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17338591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11271B8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4579DE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50515F9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CCBFD7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8C6A1A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08D88CCD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E97CA9E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1044D90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C47B6C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63B5E6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EA0C5F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2A0C14A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769E3AAF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CUMARTESİ</w:t>
                  </w:r>
                </w:p>
                <w:p w14:paraId="2F3E3DD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SATURDAY</w:t>
                  </w:r>
                </w:p>
                <w:p w14:paraId="01D73B19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SAMSTAG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3902E75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F7152A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97D29B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51B6F34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FF27381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1C241870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FCA518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FA6CE3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D42A8F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159DFF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52A61B2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345F51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DD8CD1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1410C1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7793D7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3139101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524CEFD6" w14:textId="77777777" w:rsidTr="00415A8C">
              <w:trPr>
                <w:cantSplit/>
                <w:trHeight w:val="665"/>
              </w:trPr>
              <w:tc>
                <w:tcPr>
                  <w:tcW w:w="6584" w:type="dxa"/>
                  <w:gridSpan w:val="3"/>
                  <w:vAlign w:val="center"/>
                </w:tcPr>
                <w:p w14:paraId="75F2DDB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TOPLAM (TOTAL)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0131105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</w:tbl>
          <w:p w14:paraId="6C99C5D9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Ögrencinin imzası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Signature of trainee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Unterschrift des Praktikants:</w:t>
            </w:r>
          </w:p>
          <w:p w14:paraId="62480AB8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0D01C79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AE10973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Çalıştığı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iş yeri ve bölümü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p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lace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and department / Unternehmen und Abteilung:</w:t>
            </w:r>
          </w:p>
          <w:p w14:paraId="36346329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2CCEDCB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ACB4CAD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Kon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trol edenin ünvanı, soyadı, adı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and surname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of controlling superior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Vorname und name den</w:t>
            </w:r>
            <w:r w:rsidRP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kontrollierenden Vorgesetzten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44497113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083B2C7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76E6411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İmzası / Signature / Unterschrift:</w:t>
            </w:r>
          </w:p>
          <w:p w14:paraId="1101CFF9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D94373C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A17BFFB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6D2B4714" w14:textId="77777777" w:rsidR="009F2EF6" w:rsidRDefault="009F2EF6">
      <w:pPr>
        <w:rPr>
          <w:rFonts w:ascii="Arial" w:hAnsi="Arial" w:cs="Arial"/>
          <w:sz w:val="20"/>
          <w:szCs w:val="20"/>
          <w:lang w:val="tr-TR"/>
        </w:rPr>
      </w:pPr>
    </w:p>
    <w:p w14:paraId="3052AE4C" w14:textId="77777777" w:rsidR="009F2EF6" w:rsidRDefault="009F2EF6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9F2EF6" w:rsidRPr="00AC5892" w14:paraId="571B8670" w14:textId="77777777" w:rsidTr="00415A8C">
        <w:trPr>
          <w:trHeight w:val="6782"/>
        </w:trPr>
        <w:tc>
          <w:tcPr>
            <w:tcW w:w="9853" w:type="dxa"/>
          </w:tcPr>
          <w:p w14:paraId="6EF55FF7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66F7613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59500532"/>
                <w:placeholder>
                  <w:docPart w:val="CB1EFD74645A4106B7D00D3B2342D07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tarihinden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210030043"/>
                <w:placeholder>
                  <w:docPart w:val="96F122814CCA44B6A96580B89F28A944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tarihine kadar bir haftalık çalışma</w:t>
            </w:r>
          </w:p>
          <w:p w14:paraId="0D118DBF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From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44529046"/>
                <w:placeholder>
                  <w:docPart w:val="B073D25E68F54A6E8B519A21EF8EDE3F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1752392660"/>
                <w:placeholder>
                  <w:docPart w:val="81B6A6B76BD24B86A40C4DEBEC76321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weekly Service</w:t>
            </w:r>
          </w:p>
          <w:p w14:paraId="75779FDE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Von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271215278"/>
                <w:placeholder>
                  <w:docPart w:val="0B052B19D5C7467CB5DD035629B9CC9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ab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tr-TR"/>
                </w:rPr>
                <w:id w:val="-92090842"/>
                <w:placeholder>
                  <w:docPart w:val="FD15A27229F3419AA853766A51D3417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C5892">
                  <w:rPr>
                    <w:rStyle w:val="PlaceholderText"/>
                    <w:lang w:val="tr-TR"/>
                  </w:rPr>
                  <w:t>Click or tap to enter a date.</w:t>
                </w:r>
              </w:sdtContent>
            </w:sdt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 wöchentlicher Dienst</w:t>
            </w:r>
          </w:p>
          <w:p w14:paraId="093CEC6E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7"/>
              <w:gridCol w:w="4084"/>
              <w:gridCol w:w="1187"/>
              <w:gridCol w:w="1025"/>
              <w:gridCol w:w="1005"/>
            </w:tblGrid>
            <w:tr w:rsidR="009F2EF6" w:rsidRPr="0042706A" w14:paraId="73D31960" w14:textId="77777777" w:rsidTr="00415A8C">
              <w:trPr>
                <w:trHeight w:val="1190"/>
              </w:trPr>
              <w:tc>
                <w:tcPr>
                  <w:tcW w:w="1466" w:type="dxa"/>
                  <w:vAlign w:val="center"/>
                </w:tcPr>
                <w:p w14:paraId="0146F748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GÜN </w:t>
                  </w:r>
                </w:p>
                <w:p w14:paraId="1A8924EE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DAYS</w:t>
                  </w:r>
                </w:p>
                <w:p w14:paraId="1A5A728A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TAGEN</w:t>
                  </w:r>
                </w:p>
              </w:tc>
              <w:tc>
                <w:tcPr>
                  <w:tcW w:w="4095" w:type="dxa"/>
                  <w:vAlign w:val="center"/>
                </w:tcPr>
                <w:p w14:paraId="1AE8E054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YAPILAN İŞLER</w:t>
                  </w:r>
                </w:p>
                <w:p w14:paraId="72F2BD95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WORK ACCOMPLISHED</w:t>
                  </w:r>
                </w:p>
                <w:p w14:paraId="655FF520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ERLEDIGTE ARBEIT</w:t>
                  </w:r>
                </w:p>
              </w:tc>
              <w:tc>
                <w:tcPr>
                  <w:tcW w:w="1021" w:type="dxa"/>
                  <w:vAlign w:val="center"/>
                </w:tcPr>
                <w:p w14:paraId="2D4BB5C0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Yaprak No</w:t>
                  </w:r>
                </w:p>
                <w:p w14:paraId="4C885A85" w14:textId="77777777" w:rsidR="009F2EF6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Page Numb.</w:t>
                  </w:r>
                </w:p>
                <w:p w14:paraId="26057D01" w14:textId="77777777" w:rsidR="00462315" w:rsidRPr="0042706A" w:rsidRDefault="00462315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62315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Seitennum.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3B995D4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SAAT</w:t>
                  </w:r>
                </w:p>
                <w:p w14:paraId="059CB621" w14:textId="77777777" w:rsidR="009F2EF6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HOURS</w:t>
                  </w:r>
                </w:p>
                <w:p w14:paraId="6803C616" w14:textId="77777777" w:rsidR="00462315" w:rsidRPr="0042706A" w:rsidRDefault="00462315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STUNDEN</w:t>
                  </w:r>
                </w:p>
              </w:tc>
            </w:tr>
            <w:tr w:rsidR="009F2EF6" w:rsidRPr="0042706A" w14:paraId="26AF1129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04815A7C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  <w:t>PAZARTESİ</w:t>
                  </w:r>
                </w:p>
                <w:p w14:paraId="7178FC05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MONDAY</w:t>
                  </w:r>
                </w:p>
                <w:p w14:paraId="496935C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MONTAG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6440740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7B0D40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5C2674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3E00259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4269F9DB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5321CAD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E82D6F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C7D8B7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75BFD8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6F198E0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13AECD6C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76A32EA2" w14:textId="77777777" w:rsidR="009F2EF6" w:rsidRPr="0042706A" w:rsidRDefault="009F2EF6" w:rsidP="00415A8C">
                  <w:pPr>
                    <w:pStyle w:val="Heading1"/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D40E22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D30E22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762143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58AD840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A8F8109" w14:textId="77777777" w:rsidTr="00415A8C">
              <w:trPr>
                <w:cantSplit/>
                <w:trHeight w:val="270"/>
              </w:trPr>
              <w:tc>
                <w:tcPr>
                  <w:tcW w:w="1466" w:type="dxa"/>
                  <w:vMerge w:val="restart"/>
                  <w:vAlign w:val="center"/>
                </w:tcPr>
                <w:p w14:paraId="340B69A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SALI</w:t>
                  </w:r>
                </w:p>
                <w:p w14:paraId="34E0CEBC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TUESDAY</w:t>
                  </w:r>
                </w:p>
                <w:p w14:paraId="2F67DC70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DIENSTAG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3E807BD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21CE2E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93A211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161479C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06DE52AF" w14:textId="77777777" w:rsidTr="00415A8C">
              <w:trPr>
                <w:cantSplit/>
                <w:trHeight w:val="275"/>
              </w:trPr>
              <w:tc>
                <w:tcPr>
                  <w:tcW w:w="1466" w:type="dxa"/>
                  <w:vMerge/>
                  <w:vAlign w:val="center"/>
                </w:tcPr>
                <w:p w14:paraId="5E55F848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322BCF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6B855A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8B9CBA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3AC7323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129F6266" w14:textId="77777777" w:rsidTr="00415A8C">
              <w:trPr>
                <w:cantSplit/>
                <w:trHeight w:val="190"/>
              </w:trPr>
              <w:tc>
                <w:tcPr>
                  <w:tcW w:w="1466" w:type="dxa"/>
                  <w:vMerge/>
                  <w:vAlign w:val="center"/>
                </w:tcPr>
                <w:p w14:paraId="1A16A9D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727F562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A19125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4EE0D33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2214CA3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08E5BDD4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078EAD8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ÇARŞAMBA</w:t>
                  </w:r>
                </w:p>
                <w:p w14:paraId="07A42961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WEDNESDAY</w:t>
                  </w:r>
                </w:p>
                <w:p w14:paraId="3FD4221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MITWOCH</w:t>
                  </w:r>
                </w:p>
              </w:tc>
              <w:tc>
                <w:tcPr>
                  <w:tcW w:w="4095" w:type="dxa"/>
                  <w:vAlign w:val="center"/>
                </w:tcPr>
                <w:p w14:paraId="482C9A8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2303202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DFB6D3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7198AB0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2C8BB75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70B02DC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1D91B3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0F6B50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438B740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57F0250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2BDEF22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59CC496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0D28BC5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ECE8A8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4A65CD4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7D43F29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580410CA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3B8BBD66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PERŞEMBE</w:t>
                  </w:r>
                </w:p>
                <w:p w14:paraId="7AEDC7E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THURSDAY</w:t>
                  </w:r>
                </w:p>
                <w:p w14:paraId="0F1B88B9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DONNERSTAG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2E58C88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F12643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1F9ABAF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0E045A2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1FEE0446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2F05082D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6F17645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F70333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3E69C36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7A7970EC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E6D1692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926B2B2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2CA2122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609F6AE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5ED5597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39D5140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6F63DE3F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7A07BF52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</w:t>
                  </w:r>
                </w:p>
                <w:p w14:paraId="1643964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FRIDAY</w:t>
                  </w:r>
                </w:p>
                <w:p w14:paraId="39E96522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FREITAG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49D9916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AAD1F2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1E8FD34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0EA8738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64FE2DD8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6552148A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18EAE38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626788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CEA6A0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7F31F23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4617AE5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631B72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3C4BF41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8DED9B0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2852008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6CEB928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046DDD4B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 w:val="restart"/>
                  <w:vAlign w:val="center"/>
                </w:tcPr>
                <w:p w14:paraId="4AB47709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CUMARTESİ</w:t>
                  </w:r>
                </w:p>
                <w:p w14:paraId="084777EE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SATURDAY</w:t>
                  </w:r>
                </w:p>
                <w:p w14:paraId="38D088E7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>SAMSTAG</w:t>
                  </w:r>
                </w:p>
              </w:tc>
              <w:tc>
                <w:tcPr>
                  <w:tcW w:w="4095" w:type="dxa"/>
                  <w:vAlign w:val="center"/>
                </w:tcPr>
                <w:p w14:paraId="3320DC89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0EB94CB6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75C0ACE5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7BB5B1AB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2ED890F7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05CF3694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796D854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79A014B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0D47BBC7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13FB682F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32167B60" w14:textId="77777777" w:rsidTr="00415A8C">
              <w:trPr>
                <w:cantSplit/>
                <w:trHeight w:val="282"/>
              </w:trPr>
              <w:tc>
                <w:tcPr>
                  <w:tcW w:w="1466" w:type="dxa"/>
                  <w:vMerge/>
                  <w:vAlign w:val="center"/>
                </w:tcPr>
                <w:p w14:paraId="453E2EEB" w14:textId="77777777" w:rsidR="009F2EF6" w:rsidRPr="0042706A" w:rsidRDefault="009F2EF6" w:rsidP="00415A8C">
                  <w:pPr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4095" w:type="dxa"/>
                  <w:vAlign w:val="center"/>
                </w:tcPr>
                <w:p w14:paraId="7D9AC961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362C908A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27" w:type="dxa"/>
                  <w:vAlign w:val="center"/>
                </w:tcPr>
                <w:p w14:paraId="66B1D32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  <w:tc>
                <w:tcPr>
                  <w:tcW w:w="1007" w:type="dxa"/>
                  <w:vMerge/>
                  <w:vAlign w:val="center"/>
                </w:tcPr>
                <w:p w14:paraId="4EFF4568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  <w:tr w:rsidR="009F2EF6" w:rsidRPr="0042706A" w14:paraId="75490882" w14:textId="77777777" w:rsidTr="00415A8C">
              <w:trPr>
                <w:cantSplit/>
                <w:trHeight w:val="665"/>
              </w:trPr>
              <w:tc>
                <w:tcPr>
                  <w:tcW w:w="6584" w:type="dxa"/>
                  <w:gridSpan w:val="3"/>
                  <w:vAlign w:val="center"/>
                </w:tcPr>
                <w:p w14:paraId="2387EE7D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  <w:r w:rsidRPr="0042706A"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tr-TR"/>
                    </w:rPr>
                    <w:t xml:space="preserve">TOPLAM (TOTAL)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34" w:type="dxa"/>
                  <w:gridSpan w:val="2"/>
                  <w:vAlign w:val="center"/>
                </w:tcPr>
                <w:p w14:paraId="30D4F85E" w14:textId="77777777" w:rsidR="009F2EF6" w:rsidRPr="0042706A" w:rsidRDefault="009F2EF6" w:rsidP="00415A8C">
                  <w:pPr>
                    <w:rPr>
                      <w:rFonts w:ascii="Arial" w:hAnsi="Arial" w:cs="Arial"/>
                      <w:sz w:val="18"/>
                      <w:szCs w:val="20"/>
                      <w:lang w:val="tr-TR"/>
                    </w:rPr>
                  </w:pPr>
                </w:p>
              </w:tc>
            </w:tr>
          </w:tbl>
          <w:p w14:paraId="0DD865AE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Ögrencinin imzası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Signature of trainee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Unterschrift des Praktikants:</w:t>
            </w:r>
          </w:p>
          <w:p w14:paraId="41C180D4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7781CD5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5F6ECBA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Çalıştığı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iş yeri ve bölümü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p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lace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and department / Unternehmen und Abteilung:</w:t>
            </w:r>
          </w:p>
          <w:p w14:paraId="3CE44AC7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D157868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BB8E587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Kon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trol edenin ünvanı, soyadı, adı /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and surname </w:t>
            </w:r>
            <w:r w:rsidRPr="00AC5892">
              <w:rPr>
                <w:rFonts w:ascii="Arial" w:hAnsi="Arial" w:cs="Arial"/>
                <w:sz w:val="20"/>
                <w:szCs w:val="20"/>
                <w:lang w:val="tr-TR"/>
              </w:rPr>
              <w:t>of controlling superior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/ Vorname und name den</w:t>
            </w:r>
            <w:r w:rsidRPr="0042706A">
              <w:rPr>
                <w:rFonts w:ascii="Arial" w:hAnsi="Arial" w:cs="Arial"/>
                <w:sz w:val="20"/>
                <w:szCs w:val="20"/>
                <w:lang w:val="tr-TR"/>
              </w:rPr>
              <w:t xml:space="preserve"> kontrollierenden Vorgesetzten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5F4A4B46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036B776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E290D73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İmzası / Signature / Unterschrift:</w:t>
            </w:r>
          </w:p>
          <w:p w14:paraId="57F5B79D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891DCC7" w14:textId="77777777" w:rsidR="009F2EF6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ECF707E" w14:textId="77777777" w:rsidR="009F2EF6" w:rsidRPr="00AC5892" w:rsidRDefault="009F2EF6" w:rsidP="00415A8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56014968" w14:textId="77777777" w:rsidR="001E726C" w:rsidRDefault="001E726C" w:rsidP="00C43C37">
      <w:pPr>
        <w:rPr>
          <w:rFonts w:ascii="Arial" w:hAnsi="Arial" w:cs="Arial"/>
          <w:sz w:val="20"/>
          <w:szCs w:val="20"/>
          <w:lang w:val="tr-TR"/>
        </w:rPr>
      </w:pPr>
    </w:p>
    <w:p w14:paraId="0A6A0901" w14:textId="77777777" w:rsidR="00462315" w:rsidRDefault="00462315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br w:type="page"/>
      </w:r>
    </w:p>
    <w:tbl>
      <w:tblPr>
        <w:tblW w:w="950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56"/>
        <w:gridCol w:w="2246"/>
      </w:tblGrid>
      <w:tr w:rsidR="004521B7" w:rsidRPr="00462315" w14:paraId="6E460A88" w14:textId="77777777" w:rsidTr="004521B7">
        <w:trPr>
          <w:trHeight w:val="729"/>
        </w:trPr>
        <w:tc>
          <w:tcPr>
            <w:tcW w:w="7256" w:type="dxa"/>
            <w:vMerge w:val="restart"/>
            <w:vAlign w:val="center"/>
          </w:tcPr>
          <w:p w14:paraId="7DFBA3FB" w14:textId="77777777" w:rsidR="004521B7" w:rsidRPr="004521B7" w:rsidRDefault="004521B7" w:rsidP="004521B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B7">
              <w:rPr>
                <w:rFonts w:ascii="Arial" w:hAnsi="Arial" w:cs="Arial"/>
                <w:sz w:val="20"/>
                <w:szCs w:val="20"/>
              </w:rPr>
              <w:lastRenderedPageBreak/>
              <w:t>Yapılan</w:t>
            </w:r>
            <w:proofErr w:type="spellEnd"/>
            <w:r w:rsidRPr="00452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1B7">
              <w:rPr>
                <w:rFonts w:ascii="Arial" w:hAnsi="Arial" w:cs="Arial"/>
                <w:sz w:val="20"/>
                <w:szCs w:val="20"/>
              </w:rPr>
              <w:t>İş</w:t>
            </w:r>
            <w:proofErr w:type="spellEnd"/>
            <w:r w:rsidRPr="004521B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CECCD2" w14:textId="77777777" w:rsidR="004521B7" w:rsidRPr="004521B7" w:rsidRDefault="004521B7" w:rsidP="004521B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4521B7">
              <w:rPr>
                <w:rFonts w:ascii="Arial" w:hAnsi="Arial" w:cs="Arial"/>
                <w:sz w:val="20"/>
                <w:szCs w:val="20"/>
              </w:rPr>
              <w:t>Work Done:</w:t>
            </w:r>
          </w:p>
          <w:p w14:paraId="657D71DB" w14:textId="4D9458D9" w:rsidR="004521B7" w:rsidRPr="00462315" w:rsidRDefault="004521B7" w:rsidP="004521B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B7">
              <w:rPr>
                <w:rFonts w:ascii="Arial" w:hAnsi="Arial" w:cs="Arial"/>
                <w:sz w:val="20"/>
                <w:szCs w:val="20"/>
              </w:rPr>
              <w:t>Erledigte</w:t>
            </w:r>
            <w:proofErr w:type="spellEnd"/>
            <w:r w:rsidRPr="00452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1B7">
              <w:rPr>
                <w:rFonts w:ascii="Arial" w:hAnsi="Arial" w:cs="Arial"/>
                <w:sz w:val="20"/>
                <w:szCs w:val="20"/>
              </w:rPr>
              <w:t>Arbeit</w:t>
            </w:r>
            <w:proofErr w:type="spellEnd"/>
            <w:r w:rsidRPr="004521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46" w:type="dxa"/>
          </w:tcPr>
          <w:p w14:paraId="1885D1E0" w14:textId="312FF90D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315">
              <w:rPr>
                <w:rFonts w:ascii="Arial" w:hAnsi="Arial" w:cs="Arial"/>
                <w:sz w:val="20"/>
                <w:szCs w:val="20"/>
              </w:rPr>
              <w:t>Yaprak</w:t>
            </w:r>
            <w:proofErr w:type="spellEnd"/>
            <w:r w:rsidRPr="0046231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010E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146C1" w14:textId="77777777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462315">
              <w:rPr>
                <w:rFonts w:ascii="Arial" w:hAnsi="Arial" w:cs="Arial"/>
                <w:sz w:val="20"/>
                <w:szCs w:val="20"/>
              </w:rPr>
              <w:t>Page Numb.</w:t>
            </w:r>
          </w:p>
          <w:p w14:paraId="579445C9" w14:textId="77777777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315">
              <w:rPr>
                <w:rFonts w:ascii="Arial" w:hAnsi="Arial" w:cs="Arial"/>
                <w:sz w:val="20"/>
                <w:szCs w:val="20"/>
              </w:rPr>
              <w:t>Seitennum</w:t>
            </w:r>
            <w:proofErr w:type="spellEnd"/>
            <w:r w:rsidRPr="004623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21B7" w:rsidRPr="00462315" w14:paraId="18AD37AC" w14:textId="77777777" w:rsidTr="00462315">
        <w:trPr>
          <w:trHeight w:val="729"/>
        </w:trPr>
        <w:tc>
          <w:tcPr>
            <w:tcW w:w="7256" w:type="dxa"/>
            <w:vMerge/>
          </w:tcPr>
          <w:p w14:paraId="4344FE98" w14:textId="267E5F46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48E7DB85" w14:textId="77777777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315">
              <w:rPr>
                <w:rFonts w:ascii="Arial" w:hAnsi="Arial" w:cs="Arial"/>
                <w:sz w:val="20"/>
                <w:szCs w:val="20"/>
              </w:rPr>
              <w:t>Tarih</w:t>
            </w:r>
            <w:proofErr w:type="spellEnd"/>
            <w:r w:rsidRPr="004623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DD500B" w14:textId="77777777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462315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254577E" w14:textId="77777777" w:rsidR="004521B7" w:rsidRPr="00462315" w:rsidRDefault="004521B7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46231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462315" w:rsidRPr="00462315" w14:paraId="25661DD9" w14:textId="77777777" w:rsidTr="00462315">
        <w:trPr>
          <w:cantSplit/>
          <w:trHeight w:val="10802"/>
        </w:trPr>
        <w:tc>
          <w:tcPr>
            <w:tcW w:w="9502" w:type="dxa"/>
            <w:gridSpan w:val="2"/>
          </w:tcPr>
          <w:p w14:paraId="483D831F" w14:textId="77777777" w:rsidR="00462315" w:rsidRPr="00462315" w:rsidRDefault="00462315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14:paraId="7ADC1A98" w14:textId="77777777" w:rsidR="00462315" w:rsidRPr="00462315" w:rsidRDefault="00462315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14:paraId="68F52D5B" w14:textId="77777777" w:rsidR="00462315" w:rsidRPr="00462315" w:rsidRDefault="00462315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14:paraId="20D9EAE1" w14:textId="77777777" w:rsidR="00462315" w:rsidRPr="00462315" w:rsidRDefault="00462315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14:paraId="63148603" w14:textId="77777777" w:rsidR="00462315" w:rsidRPr="00462315" w:rsidRDefault="00462315" w:rsidP="00462315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993D1DE" w14:textId="77777777" w:rsidR="00462315" w:rsidRDefault="00462315" w:rsidP="00462315">
      <w:pPr>
        <w:tabs>
          <w:tab w:val="left" w:pos="1785"/>
        </w:tabs>
      </w:pPr>
    </w:p>
    <w:p w14:paraId="16E708CB" w14:textId="77777777" w:rsidR="00462315" w:rsidRPr="00AC5892" w:rsidRDefault="00462315" w:rsidP="00C43C37">
      <w:pPr>
        <w:rPr>
          <w:rFonts w:ascii="Arial" w:hAnsi="Arial" w:cs="Arial"/>
          <w:sz w:val="20"/>
          <w:szCs w:val="20"/>
          <w:lang w:val="tr-TR"/>
        </w:rPr>
      </w:pPr>
    </w:p>
    <w:sectPr w:rsidR="00462315" w:rsidRPr="00AC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1BA4E" w14:textId="77777777" w:rsidR="001908CA" w:rsidRDefault="001908CA" w:rsidP="009F2D8A">
      <w:r>
        <w:separator/>
      </w:r>
    </w:p>
  </w:endnote>
  <w:endnote w:type="continuationSeparator" w:id="0">
    <w:p w14:paraId="4E7944DF" w14:textId="77777777" w:rsidR="001908CA" w:rsidRDefault="001908CA" w:rsidP="009F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513C" w14:textId="77777777" w:rsidR="00FF1549" w:rsidRDefault="00FF1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7A98" w14:textId="77777777" w:rsidR="00FF1549" w:rsidRDefault="00FF1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33BE" w14:textId="77777777" w:rsidR="00FF1549" w:rsidRDefault="00FF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FF63" w14:textId="77777777" w:rsidR="001908CA" w:rsidRDefault="001908CA" w:rsidP="009F2D8A">
      <w:r>
        <w:separator/>
      </w:r>
    </w:p>
  </w:footnote>
  <w:footnote w:type="continuationSeparator" w:id="0">
    <w:p w14:paraId="5C9A7140" w14:textId="77777777" w:rsidR="001908CA" w:rsidRDefault="001908CA" w:rsidP="009F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A148" w14:textId="77777777" w:rsidR="00FF1549" w:rsidRDefault="00FF1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7B5A" w14:textId="77777777" w:rsidR="009F2D8A" w:rsidRPr="009F2D8A" w:rsidRDefault="009F2D8A" w:rsidP="009F2D8A">
    <w:pPr>
      <w:pBdr>
        <w:bottom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tr-TR"/>
      </w:rPr>
    </w:pPr>
    <w:r w:rsidRPr="009F2D8A">
      <w:rPr>
        <w:rFonts w:asciiTheme="minorHAnsi" w:eastAsiaTheme="minorHAnsi" w:hAnsiTheme="minorHAnsi" w:cstheme="minorBidi"/>
        <w:noProof/>
        <w:sz w:val="22"/>
        <w:szCs w:val="22"/>
        <w:lang w:val="tr-TR" w:eastAsia="tr-TR"/>
      </w:rPr>
      <w:drawing>
        <wp:anchor distT="0" distB="0" distL="114300" distR="114300" simplePos="0" relativeHeight="251660288" behindDoc="1" locked="0" layoutInCell="1" allowOverlap="1" wp14:anchorId="35199848" wp14:editId="31F3C871">
          <wp:simplePos x="0" y="0"/>
          <wp:positionH relativeFrom="column">
            <wp:posOffset>4458759</wp:posOffset>
          </wp:positionH>
          <wp:positionV relativeFrom="paragraph">
            <wp:posOffset>-304376</wp:posOffset>
          </wp:positionV>
          <wp:extent cx="1727835" cy="524510"/>
          <wp:effectExtent l="0" t="0" r="5715" b="8890"/>
          <wp:wrapSquare wrapText="bothSides"/>
          <wp:docPr id="5" name="Picture 5" descr="C:\Users\ilkim\Dropbox\MU\Logo\İşletmeF\İşletm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kim\Dropbox\MU\Logo\İşletmeF\İşletm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D8A">
      <w:rPr>
        <w:rFonts w:ascii="Arial" w:eastAsiaTheme="minorHAnsi" w:hAnsi="Arial" w:cs="Arial"/>
        <w:b/>
        <w:sz w:val="22"/>
        <w:szCs w:val="22"/>
        <w:lang w:val="tr-TR"/>
      </w:rPr>
      <w:t>MARMARA ÜNİVERSİTESİ</w:t>
    </w:r>
  </w:p>
  <w:p w14:paraId="501DED8E" w14:textId="77777777" w:rsidR="009F2D8A" w:rsidRPr="009F2D8A" w:rsidRDefault="009F2D8A" w:rsidP="009F2D8A">
    <w:pPr>
      <w:pBdr>
        <w:bottom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tr-TR"/>
      </w:rPr>
    </w:pPr>
    <w:r w:rsidRPr="009F2D8A">
      <w:rPr>
        <w:rFonts w:asciiTheme="minorHAnsi" w:eastAsiaTheme="minorHAnsi" w:hAnsiTheme="minorHAnsi" w:cstheme="minorBidi"/>
        <w:noProof/>
        <w:sz w:val="22"/>
        <w:szCs w:val="22"/>
        <w:lang w:val="tr-TR" w:eastAsia="tr-TR"/>
      </w:rPr>
      <w:drawing>
        <wp:anchor distT="0" distB="0" distL="114300" distR="114300" simplePos="0" relativeHeight="251659264" behindDoc="0" locked="0" layoutInCell="1" allowOverlap="1" wp14:anchorId="705D590F" wp14:editId="482E95A0">
          <wp:simplePos x="0" y="0"/>
          <wp:positionH relativeFrom="column">
            <wp:posOffset>5088044</wp:posOffset>
          </wp:positionH>
          <wp:positionV relativeFrom="paragraph">
            <wp:posOffset>104986</wp:posOffset>
          </wp:positionV>
          <wp:extent cx="1032510" cy="4432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2D8A">
      <w:rPr>
        <w:rFonts w:ascii="Arial" w:eastAsiaTheme="minorHAnsi" w:hAnsi="Arial" w:cs="Arial"/>
        <w:b/>
        <w:sz w:val="22"/>
        <w:szCs w:val="22"/>
        <w:lang w:val="tr-TR"/>
      </w:rPr>
      <w:t>İŞLETME FAKÜLTESİ</w:t>
    </w:r>
  </w:p>
  <w:p w14:paraId="272F53D4" w14:textId="77777777" w:rsidR="009F2D8A" w:rsidRPr="009F2D8A" w:rsidRDefault="009F2D8A" w:rsidP="009F2D8A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eastAsiaTheme="minorHAnsi" w:hAnsi="Arial" w:cs="Arial"/>
        <w:b/>
        <w:sz w:val="22"/>
        <w:szCs w:val="22"/>
        <w:lang w:val="tr-TR"/>
      </w:rPr>
    </w:pPr>
    <w:r w:rsidRPr="009F2D8A">
      <w:rPr>
        <w:rFonts w:ascii="Arial" w:eastAsiaTheme="minorHAnsi" w:hAnsi="Arial" w:cs="Arial"/>
        <w:b/>
        <w:sz w:val="22"/>
        <w:szCs w:val="22"/>
        <w:lang w:val="tr-TR"/>
      </w:rPr>
      <w:t>YÖNETİM BİLİŞİM SİSTEMLERİ BÖLÜMÜ</w:t>
    </w:r>
  </w:p>
  <w:p w14:paraId="5DAFAD6D" w14:textId="77777777" w:rsidR="009F2D8A" w:rsidRPr="009F2D8A" w:rsidRDefault="009F2D8A" w:rsidP="009F2D8A">
    <w:pPr>
      <w:pBdr>
        <w:bottom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tr-TR"/>
      </w:rPr>
    </w:pPr>
  </w:p>
  <w:p w14:paraId="379D1E64" w14:textId="25D8ABB6" w:rsidR="009F2D8A" w:rsidRDefault="003D307E" w:rsidP="009F2D8A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eastAsiaTheme="minorHAnsi" w:hAnsi="Arial" w:cs="Arial"/>
        <w:b/>
        <w:sz w:val="20"/>
        <w:szCs w:val="22"/>
        <w:lang w:val="tr-TR"/>
      </w:rPr>
    </w:pPr>
    <w:r>
      <w:rPr>
        <w:rFonts w:ascii="Arial" w:eastAsiaTheme="minorHAnsi" w:hAnsi="Arial" w:cs="Arial"/>
        <w:b/>
        <w:sz w:val="20"/>
        <w:szCs w:val="22"/>
        <w:lang w:val="tr-TR"/>
      </w:rPr>
      <w:t>MIS_FORM_5</w:t>
    </w:r>
    <w:r w:rsidR="00FF1549">
      <w:rPr>
        <w:rFonts w:ascii="Arial" w:eastAsiaTheme="minorHAnsi" w:hAnsi="Arial" w:cs="Arial"/>
        <w:b/>
        <w:sz w:val="20"/>
        <w:szCs w:val="22"/>
        <w:lang w:val="tr-TR"/>
      </w:rPr>
      <w:t xml:space="preserve">: </w:t>
    </w:r>
    <w:r w:rsidR="009F2D8A">
      <w:rPr>
        <w:rFonts w:ascii="Arial" w:eastAsiaTheme="minorHAnsi" w:hAnsi="Arial" w:cs="Arial"/>
        <w:b/>
        <w:sz w:val="20"/>
        <w:szCs w:val="22"/>
        <w:lang w:val="tr-TR"/>
      </w:rPr>
      <w:t>STAJ RAPORU</w:t>
    </w:r>
  </w:p>
  <w:p w14:paraId="21A3BC78" w14:textId="77777777" w:rsidR="009F2D8A" w:rsidRPr="009F2D8A" w:rsidRDefault="009F2D8A" w:rsidP="009F2D8A">
    <w:pPr>
      <w:pBdr>
        <w:bottom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i/>
        <w:sz w:val="20"/>
        <w:szCs w:val="22"/>
        <w:lang w:val="tr-TR"/>
      </w:rPr>
    </w:pPr>
  </w:p>
  <w:p w14:paraId="21820EC7" w14:textId="77777777" w:rsidR="009F2D8A" w:rsidRDefault="009F2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BC89" w14:textId="77777777" w:rsidR="00FF1549" w:rsidRDefault="00FF1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FCE"/>
    <w:multiLevelType w:val="hybridMultilevel"/>
    <w:tmpl w:val="906641C6"/>
    <w:lvl w:ilvl="0" w:tplc="A172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5E1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10C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989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82D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BE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6A4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104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487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 w:tplc="A1723C7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2"/>
    <w:rsid w:val="00010E4F"/>
    <w:rsid w:val="000C06C4"/>
    <w:rsid w:val="001908CA"/>
    <w:rsid w:val="001E726C"/>
    <w:rsid w:val="002B55E0"/>
    <w:rsid w:val="002F60FF"/>
    <w:rsid w:val="003D307E"/>
    <w:rsid w:val="0042706A"/>
    <w:rsid w:val="004521B7"/>
    <w:rsid w:val="00462315"/>
    <w:rsid w:val="00637FF6"/>
    <w:rsid w:val="00690D90"/>
    <w:rsid w:val="006A556A"/>
    <w:rsid w:val="007A3BD9"/>
    <w:rsid w:val="008568CB"/>
    <w:rsid w:val="008976B5"/>
    <w:rsid w:val="008B4E16"/>
    <w:rsid w:val="008C4F75"/>
    <w:rsid w:val="009F2D8A"/>
    <w:rsid w:val="009F2EF6"/>
    <w:rsid w:val="00A22A1E"/>
    <w:rsid w:val="00A40F68"/>
    <w:rsid w:val="00AC5892"/>
    <w:rsid w:val="00B323E9"/>
    <w:rsid w:val="00C43C37"/>
    <w:rsid w:val="00F42404"/>
    <w:rsid w:val="00FB37C2"/>
    <w:rsid w:val="00FE7EC7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DAD80"/>
  <w15:chartTrackingRefBased/>
  <w15:docId w15:val="{23D24037-F546-4196-8F3B-E067FAE8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0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pPr>
      <w:keepNext/>
      <w:ind w:right="-828"/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F2D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D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D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D8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5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89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F2EF6"/>
    <w:rPr>
      <w:b/>
      <w:bCs/>
      <w:sz w:val="16"/>
      <w:szCs w:val="24"/>
      <w:lang w:val="en-US" w:eastAsia="en-US"/>
    </w:rPr>
  </w:style>
  <w:style w:type="character" w:customStyle="1" w:styleId="rynqvb">
    <w:name w:val="rynqvb"/>
    <w:basedOn w:val="DefaultParagraphFont"/>
    <w:rsid w:val="00F42404"/>
  </w:style>
  <w:style w:type="character" w:customStyle="1" w:styleId="Heading3Char">
    <w:name w:val="Heading 3 Char"/>
    <w:basedOn w:val="DefaultParagraphFont"/>
    <w:link w:val="Heading3"/>
    <w:uiPriority w:val="9"/>
    <w:semiHidden/>
    <w:rsid w:val="002F60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1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ord\Staj%20Defteri%20&#246;rne&#287;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C49CC8184E4FB8AF099BB73350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ECD5-5E02-41F8-8C3D-693D6AFD8FF2}"/>
      </w:docPartPr>
      <w:docPartBody>
        <w:p w:rsidR="002C0351" w:rsidRDefault="002F7571" w:rsidP="002F7571">
          <w:pPr>
            <w:pStyle w:val="3BC49CC8184E4FB8AF099BB7335059231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18B4A7B8948F897E73C87F9B8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DCD2-A5F9-40BE-B8CF-F13DDB4DF434}"/>
      </w:docPartPr>
      <w:docPartBody>
        <w:p w:rsidR="002C0351" w:rsidRDefault="002F7571" w:rsidP="002F7571">
          <w:pPr>
            <w:pStyle w:val="FBC18B4A7B8948F897E73C87F9B8865D1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BD82D4A1974B548A8B002541B7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C0A3-21A0-49C8-B438-CFBAE463AD7F}"/>
      </w:docPartPr>
      <w:docPartBody>
        <w:p w:rsidR="002C0351" w:rsidRDefault="002F7571" w:rsidP="002F7571">
          <w:pPr>
            <w:pStyle w:val="8FBD82D4A1974B548A8B002541B70FD21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7F6287FFC4D938B46A8045564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91EB-8CD6-4C9B-8CAB-E0C5CE50B8C9}"/>
      </w:docPartPr>
      <w:docPartBody>
        <w:p w:rsidR="002C0351" w:rsidRDefault="002F7571" w:rsidP="002F7571">
          <w:pPr>
            <w:pStyle w:val="42A7F6287FFC4D938B46A8045564683E1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BF19DF70347D2A91152469EEB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F247-F330-4AE6-867B-A99571DE7DE5}"/>
      </w:docPartPr>
      <w:docPartBody>
        <w:p w:rsidR="002C0351" w:rsidRDefault="002F7571" w:rsidP="002F7571">
          <w:pPr>
            <w:pStyle w:val="0F3BF19DF70347D2A91152469EEB2EA81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3B0A4A76D443CA5E9C65C10BD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56A8-782B-4898-A631-349A3CE99870}"/>
      </w:docPartPr>
      <w:docPartBody>
        <w:p w:rsidR="002C0351" w:rsidRDefault="002F7571" w:rsidP="002F7571">
          <w:pPr>
            <w:pStyle w:val="AF53B0A4A76D443CA5E9C65C10BDB171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A414202EE74C9A9B4AE425F8A4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E875-94CF-452B-B1C2-DDA5063AE324}"/>
      </w:docPartPr>
      <w:docPartBody>
        <w:p w:rsidR="002C0351" w:rsidRDefault="002F7571" w:rsidP="002F7571">
          <w:pPr>
            <w:pStyle w:val="65A414202EE74C9A9B4AE425F8A45242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03AA3DFA3240F0805C4C7BB247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0780-C1AF-4E2E-BB71-8F5BE5EBCBD8}"/>
      </w:docPartPr>
      <w:docPartBody>
        <w:p w:rsidR="002C0351" w:rsidRDefault="002F7571" w:rsidP="002F7571">
          <w:pPr>
            <w:pStyle w:val="7703AA3DFA3240F0805C4C7BB24775AE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BC25CEFE4F49F49E8B730BEB2D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A329-1BED-4261-9F21-080CA708D595}"/>
      </w:docPartPr>
      <w:docPartBody>
        <w:p w:rsidR="002C0351" w:rsidRDefault="002F7571" w:rsidP="002F7571">
          <w:pPr>
            <w:pStyle w:val="44BC25CEFE4F49F49E8B730BEB2D8D42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FDA9DEF8CF4942BADDCF8A41E9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427F-25AA-4EC4-AF4B-525DBD2DF7DD}"/>
      </w:docPartPr>
      <w:docPartBody>
        <w:p w:rsidR="002C0351" w:rsidRDefault="002F7571" w:rsidP="002F7571">
          <w:pPr>
            <w:pStyle w:val="F9FDA9DEF8CF4942BADDCF8A41E95890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A2FE2CCA914D4C97CD1C336A42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F83B-AC7B-425D-922A-11245C6ADED6}"/>
      </w:docPartPr>
      <w:docPartBody>
        <w:p w:rsidR="002C0351" w:rsidRDefault="002F7571" w:rsidP="002F7571">
          <w:pPr>
            <w:pStyle w:val="FAA2FE2CCA914D4C97CD1C336A4265C6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4B417D47340799D8488B2C651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25FE-4CBF-47E1-839A-FB2A0FB36EA4}"/>
      </w:docPartPr>
      <w:docPartBody>
        <w:p w:rsidR="002C0351" w:rsidRDefault="002F7571" w:rsidP="002F7571">
          <w:pPr>
            <w:pStyle w:val="23A4B417D47340799D8488B2C651A933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833C44522942F59D042CEBEE97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B78A-95CD-4DE0-8CB0-1B3A4F3B7EFB}"/>
      </w:docPartPr>
      <w:docPartBody>
        <w:p w:rsidR="002C0351" w:rsidRDefault="002F7571" w:rsidP="002F7571">
          <w:pPr>
            <w:pStyle w:val="29833C44522942F59D042CEBEE970640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054CE0D9754398A735929CE6AB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B58B-B12F-4128-B9F0-9A4A73A2EDB5}"/>
      </w:docPartPr>
      <w:docPartBody>
        <w:p w:rsidR="002C0351" w:rsidRDefault="002F7571" w:rsidP="002F7571">
          <w:pPr>
            <w:pStyle w:val="93054CE0D9754398A735929CE6AB2FDB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F0F9A54604E63A33D91698F38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BA2C-4A51-4101-AAC2-5EEAFAB79FC7}"/>
      </w:docPartPr>
      <w:docPartBody>
        <w:p w:rsidR="002C0351" w:rsidRDefault="002F7571" w:rsidP="002F7571">
          <w:pPr>
            <w:pStyle w:val="205F0F9A54604E63A33D91698F38A596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444D44287E44F2AD7EE2E4B730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1DBF-C620-4A74-8D49-C62156279988}"/>
      </w:docPartPr>
      <w:docPartBody>
        <w:p w:rsidR="002C0351" w:rsidRDefault="002F7571" w:rsidP="002F7571">
          <w:pPr>
            <w:pStyle w:val="5E444D44287E44F2AD7EE2E4B730B303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BBD724A4BA4F878EAE0E7AB52F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C6E9-BB94-4964-8D04-1D6A2B5A3480}"/>
      </w:docPartPr>
      <w:docPartBody>
        <w:p w:rsidR="002C0351" w:rsidRDefault="002F7571" w:rsidP="002F7571">
          <w:pPr>
            <w:pStyle w:val="56BBD724A4BA4F878EAE0E7AB52F8958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D4DD6EA1F342D8BB1FE29016A9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00B1-0B1A-439F-AF21-C280A45E763C}"/>
      </w:docPartPr>
      <w:docPartBody>
        <w:p w:rsidR="002C0351" w:rsidRDefault="002F7571" w:rsidP="002F7571">
          <w:pPr>
            <w:pStyle w:val="3CD4DD6EA1F342D8BB1FE29016A9F459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1EFD74645A4106B7D00D3B2342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A5DB-6A60-4C80-B0DD-3127BFE28429}"/>
      </w:docPartPr>
      <w:docPartBody>
        <w:p w:rsidR="002C0351" w:rsidRDefault="002F7571" w:rsidP="002F7571">
          <w:pPr>
            <w:pStyle w:val="CB1EFD74645A4106B7D00D3B2342D073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F122814CCA44B6A96580B89F28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4AC-F1AD-4732-BDFD-AE04583C649D}"/>
      </w:docPartPr>
      <w:docPartBody>
        <w:p w:rsidR="002C0351" w:rsidRDefault="002F7571" w:rsidP="002F7571">
          <w:pPr>
            <w:pStyle w:val="96F122814CCA44B6A96580B89F28A944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3D25E68F54A6E8B519A21EF8E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FF75-F469-4ABF-871B-17C84EFD8EC1}"/>
      </w:docPartPr>
      <w:docPartBody>
        <w:p w:rsidR="002C0351" w:rsidRDefault="002F7571" w:rsidP="002F7571">
          <w:pPr>
            <w:pStyle w:val="B073D25E68F54A6E8B519A21EF8EDE3F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B6A6B76BD24B86A40C4DEBEC76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15B6-F4C6-4AEF-B9F6-FFFDC273A1F7}"/>
      </w:docPartPr>
      <w:docPartBody>
        <w:p w:rsidR="002C0351" w:rsidRDefault="002F7571" w:rsidP="002F7571">
          <w:pPr>
            <w:pStyle w:val="81B6A6B76BD24B86A40C4DEBEC763216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052B19D5C7467CB5DD035629B9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2A29-0611-4457-B899-72FE19EBD3BE}"/>
      </w:docPartPr>
      <w:docPartBody>
        <w:p w:rsidR="002C0351" w:rsidRDefault="002F7571" w:rsidP="002F7571">
          <w:pPr>
            <w:pStyle w:val="0B052B19D5C7467CB5DD035629B9CC90"/>
          </w:pPr>
          <w:r w:rsidRPr="003927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15A27229F3419AA853766A51D3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EC8B-2DDE-4B43-9777-39C7C5F25F1C}"/>
      </w:docPartPr>
      <w:docPartBody>
        <w:p w:rsidR="002C0351" w:rsidRDefault="002F7571" w:rsidP="002F7571">
          <w:pPr>
            <w:pStyle w:val="FD15A27229F3419AA853766A51D3417E"/>
          </w:pPr>
          <w:r w:rsidRPr="003927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1"/>
    <w:rsid w:val="00242D3D"/>
    <w:rsid w:val="002B1EB0"/>
    <w:rsid w:val="002C0351"/>
    <w:rsid w:val="002F7571"/>
    <w:rsid w:val="0053381C"/>
    <w:rsid w:val="00726987"/>
    <w:rsid w:val="00A00A6D"/>
    <w:rsid w:val="00C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571"/>
    <w:rPr>
      <w:color w:val="808080"/>
    </w:rPr>
  </w:style>
  <w:style w:type="paragraph" w:customStyle="1" w:styleId="8AD0526BCB28410A9BF2A1D90427EB2D">
    <w:name w:val="8AD0526BCB28410A9BF2A1D90427EB2D"/>
    <w:rsid w:val="002F7571"/>
  </w:style>
  <w:style w:type="paragraph" w:customStyle="1" w:styleId="3BC49CC8184E4FB8AF099BB733505923">
    <w:name w:val="3BC49CC8184E4FB8AF099BB733505923"/>
    <w:rsid w:val="002F7571"/>
  </w:style>
  <w:style w:type="paragraph" w:customStyle="1" w:styleId="76E9193F182544F38605964268F144AF">
    <w:name w:val="76E9193F182544F38605964268F144AF"/>
    <w:rsid w:val="002F7571"/>
  </w:style>
  <w:style w:type="paragraph" w:customStyle="1" w:styleId="FBC18B4A7B8948F897E73C87F9B8865D">
    <w:name w:val="FBC18B4A7B8948F897E73C87F9B8865D"/>
    <w:rsid w:val="002F7571"/>
  </w:style>
  <w:style w:type="paragraph" w:customStyle="1" w:styleId="438815BF10954221B548D2F69DF39688">
    <w:name w:val="438815BF10954221B548D2F69DF39688"/>
    <w:rsid w:val="002F7571"/>
  </w:style>
  <w:style w:type="paragraph" w:customStyle="1" w:styleId="8FBD82D4A1974B548A8B002541B70FD2">
    <w:name w:val="8FBD82D4A1974B548A8B002541B70FD2"/>
    <w:rsid w:val="002F7571"/>
  </w:style>
  <w:style w:type="paragraph" w:customStyle="1" w:styleId="74DA1367822F4A10A98552C653919E06">
    <w:name w:val="74DA1367822F4A10A98552C653919E06"/>
    <w:rsid w:val="002F7571"/>
  </w:style>
  <w:style w:type="paragraph" w:customStyle="1" w:styleId="42A7F6287FFC4D938B46A8045564683E">
    <w:name w:val="42A7F6287FFC4D938B46A8045564683E"/>
    <w:rsid w:val="002F7571"/>
  </w:style>
  <w:style w:type="paragraph" w:customStyle="1" w:styleId="F7FDB1C473044B42B0C57CD967F13365">
    <w:name w:val="F7FDB1C473044B42B0C57CD967F13365"/>
    <w:rsid w:val="002F7571"/>
  </w:style>
  <w:style w:type="paragraph" w:customStyle="1" w:styleId="0F3BF19DF70347D2A91152469EEB2EA8">
    <w:name w:val="0F3BF19DF70347D2A91152469EEB2EA8"/>
    <w:rsid w:val="002F7571"/>
  </w:style>
  <w:style w:type="paragraph" w:customStyle="1" w:styleId="AF53B0A4A76D443CA5E9C65C10BDB171">
    <w:name w:val="AF53B0A4A76D443CA5E9C65C10BDB171"/>
    <w:rsid w:val="002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49CC8184E4FB8AF099BB7335059231">
    <w:name w:val="3BC49CC8184E4FB8AF099BB7335059231"/>
    <w:rsid w:val="002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C18B4A7B8948F897E73C87F9B8865D1">
    <w:name w:val="FBC18B4A7B8948F897E73C87F9B8865D1"/>
    <w:rsid w:val="002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BD82D4A1974B548A8B002541B70FD21">
    <w:name w:val="8FBD82D4A1974B548A8B002541B70FD21"/>
    <w:rsid w:val="002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7F6287FFC4D938B46A8045564683E1">
    <w:name w:val="42A7F6287FFC4D938B46A8045564683E1"/>
    <w:rsid w:val="002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3BF19DF70347D2A91152469EEB2EA81">
    <w:name w:val="0F3BF19DF70347D2A91152469EEB2EA81"/>
    <w:rsid w:val="002F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81763405F4575BDCFB5B65E196F60">
    <w:name w:val="0F081763405F4575BDCFB5B65E196F60"/>
    <w:rsid w:val="002F7571"/>
  </w:style>
  <w:style w:type="paragraph" w:customStyle="1" w:styleId="A071C84EDC454445970393C8E1A86B10">
    <w:name w:val="A071C84EDC454445970393C8E1A86B10"/>
    <w:rsid w:val="002F7571"/>
  </w:style>
  <w:style w:type="paragraph" w:customStyle="1" w:styleId="2EF5317CD7984A5AB231BC2C9D1AEF33">
    <w:name w:val="2EF5317CD7984A5AB231BC2C9D1AEF33"/>
    <w:rsid w:val="002F7571"/>
  </w:style>
  <w:style w:type="paragraph" w:customStyle="1" w:styleId="22037C14E21946B9A976477A0251319C">
    <w:name w:val="22037C14E21946B9A976477A0251319C"/>
    <w:rsid w:val="002F7571"/>
  </w:style>
  <w:style w:type="paragraph" w:customStyle="1" w:styleId="E620449BD48846BAAE9AC6041B1B477B">
    <w:name w:val="E620449BD48846BAAE9AC6041B1B477B"/>
    <w:rsid w:val="002F7571"/>
  </w:style>
  <w:style w:type="paragraph" w:customStyle="1" w:styleId="FC69C60B20C140E5BFB2025A28BE5D7D">
    <w:name w:val="FC69C60B20C140E5BFB2025A28BE5D7D"/>
    <w:rsid w:val="002F7571"/>
  </w:style>
  <w:style w:type="paragraph" w:customStyle="1" w:styleId="65A414202EE74C9A9B4AE425F8A45242">
    <w:name w:val="65A414202EE74C9A9B4AE425F8A45242"/>
    <w:rsid w:val="002F7571"/>
  </w:style>
  <w:style w:type="paragraph" w:customStyle="1" w:styleId="7703AA3DFA3240F0805C4C7BB24775AE">
    <w:name w:val="7703AA3DFA3240F0805C4C7BB24775AE"/>
    <w:rsid w:val="002F7571"/>
  </w:style>
  <w:style w:type="paragraph" w:customStyle="1" w:styleId="44BC25CEFE4F49F49E8B730BEB2D8D42">
    <w:name w:val="44BC25CEFE4F49F49E8B730BEB2D8D42"/>
    <w:rsid w:val="002F7571"/>
  </w:style>
  <w:style w:type="paragraph" w:customStyle="1" w:styleId="F9FDA9DEF8CF4942BADDCF8A41E95890">
    <w:name w:val="F9FDA9DEF8CF4942BADDCF8A41E95890"/>
    <w:rsid w:val="002F7571"/>
  </w:style>
  <w:style w:type="paragraph" w:customStyle="1" w:styleId="FAA2FE2CCA914D4C97CD1C336A4265C6">
    <w:name w:val="FAA2FE2CCA914D4C97CD1C336A4265C6"/>
    <w:rsid w:val="002F7571"/>
  </w:style>
  <w:style w:type="paragraph" w:customStyle="1" w:styleId="23A4B417D47340799D8488B2C651A933">
    <w:name w:val="23A4B417D47340799D8488B2C651A933"/>
    <w:rsid w:val="002F7571"/>
  </w:style>
  <w:style w:type="paragraph" w:customStyle="1" w:styleId="AAD3552ED9DC4EFA8054CF454CF19040">
    <w:name w:val="AAD3552ED9DC4EFA8054CF454CF19040"/>
    <w:rsid w:val="002F7571"/>
  </w:style>
  <w:style w:type="paragraph" w:customStyle="1" w:styleId="91AACBD8A33D476D94F35A8AF39E783F">
    <w:name w:val="91AACBD8A33D476D94F35A8AF39E783F"/>
    <w:rsid w:val="002F7571"/>
  </w:style>
  <w:style w:type="paragraph" w:customStyle="1" w:styleId="F816955E2AA040DF9022D6B36AF9D012">
    <w:name w:val="F816955E2AA040DF9022D6B36AF9D012"/>
    <w:rsid w:val="002F7571"/>
  </w:style>
  <w:style w:type="paragraph" w:customStyle="1" w:styleId="C3D1ECA2821643A3B327E7A2AFE91357">
    <w:name w:val="C3D1ECA2821643A3B327E7A2AFE91357"/>
    <w:rsid w:val="002F7571"/>
  </w:style>
  <w:style w:type="paragraph" w:customStyle="1" w:styleId="6F731FCC34D84FA38BD70DA0DB8FFBC7">
    <w:name w:val="6F731FCC34D84FA38BD70DA0DB8FFBC7"/>
    <w:rsid w:val="002F7571"/>
  </w:style>
  <w:style w:type="paragraph" w:customStyle="1" w:styleId="C561842861CC4982A9427811EBFF05E7">
    <w:name w:val="C561842861CC4982A9427811EBFF05E7"/>
    <w:rsid w:val="002F7571"/>
  </w:style>
  <w:style w:type="paragraph" w:customStyle="1" w:styleId="29833C44522942F59D042CEBEE970640">
    <w:name w:val="29833C44522942F59D042CEBEE970640"/>
    <w:rsid w:val="002F7571"/>
  </w:style>
  <w:style w:type="paragraph" w:customStyle="1" w:styleId="93054CE0D9754398A735929CE6AB2FDB">
    <w:name w:val="93054CE0D9754398A735929CE6AB2FDB"/>
    <w:rsid w:val="002F7571"/>
  </w:style>
  <w:style w:type="paragraph" w:customStyle="1" w:styleId="205F0F9A54604E63A33D91698F38A596">
    <w:name w:val="205F0F9A54604E63A33D91698F38A596"/>
    <w:rsid w:val="002F7571"/>
  </w:style>
  <w:style w:type="paragraph" w:customStyle="1" w:styleId="5E444D44287E44F2AD7EE2E4B730B303">
    <w:name w:val="5E444D44287E44F2AD7EE2E4B730B303"/>
    <w:rsid w:val="002F7571"/>
  </w:style>
  <w:style w:type="paragraph" w:customStyle="1" w:styleId="56BBD724A4BA4F878EAE0E7AB52F8958">
    <w:name w:val="56BBD724A4BA4F878EAE0E7AB52F8958"/>
    <w:rsid w:val="002F7571"/>
  </w:style>
  <w:style w:type="paragraph" w:customStyle="1" w:styleId="3CD4DD6EA1F342D8BB1FE29016A9F459">
    <w:name w:val="3CD4DD6EA1F342D8BB1FE29016A9F459"/>
    <w:rsid w:val="002F7571"/>
  </w:style>
  <w:style w:type="paragraph" w:customStyle="1" w:styleId="8A73CBCF8F344281BCDF955E037E34BC">
    <w:name w:val="8A73CBCF8F344281BCDF955E037E34BC"/>
    <w:rsid w:val="002F7571"/>
  </w:style>
  <w:style w:type="paragraph" w:customStyle="1" w:styleId="8312B589C5D9416A94512778112D62F4">
    <w:name w:val="8312B589C5D9416A94512778112D62F4"/>
    <w:rsid w:val="002F7571"/>
  </w:style>
  <w:style w:type="paragraph" w:customStyle="1" w:styleId="A5666676C97E451C9C33BAC56295340B">
    <w:name w:val="A5666676C97E451C9C33BAC56295340B"/>
    <w:rsid w:val="002F7571"/>
  </w:style>
  <w:style w:type="paragraph" w:customStyle="1" w:styleId="41C3B95C0D6F42AF81A167F1EECBA437">
    <w:name w:val="41C3B95C0D6F42AF81A167F1EECBA437"/>
    <w:rsid w:val="002F7571"/>
  </w:style>
  <w:style w:type="paragraph" w:customStyle="1" w:styleId="C8ECD341A3BD4BF6AE175ACB6F8A53B6">
    <w:name w:val="C8ECD341A3BD4BF6AE175ACB6F8A53B6"/>
    <w:rsid w:val="002F7571"/>
  </w:style>
  <w:style w:type="paragraph" w:customStyle="1" w:styleId="9C18A8520DE642F5B4C8FFE08B6FB41F">
    <w:name w:val="9C18A8520DE642F5B4C8FFE08B6FB41F"/>
    <w:rsid w:val="002F7571"/>
  </w:style>
  <w:style w:type="paragraph" w:customStyle="1" w:styleId="CB1EFD74645A4106B7D00D3B2342D073">
    <w:name w:val="CB1EFD74645A4106B7D00D3B2342D073"/>
    <w:rsid w:val="002F7571"/>
  </w:style>
  <w:style w:type="paragraph" w:customStyle="1" w:styleId="96F122814CCA44B6A96580B89F28A944">
    <w:name w:val="96F122814CCA44B6A96580B89F28A944"/>
    <w:rsid w:val="002F7571"/>
  </w:style>
  <w:style w:type="paragraph" w:customStyle="1" w:styleId="B073D25E68F54A6E8B519A21EF8EDE3F">
    <w:name w:val="B073D25E68F54A6E8B519A21EF8EDE3F"/>
    <w:rsid w:val="002F7571"/>
  </w:style>
  <w:style w:type="paragraph" w:customStyle="1" w:styleId="81B6A6B76BD24B86A40C4DEBEC763216">
    <w:name w:val="81B6A6B76BD24B86A40C4DEBEC763216"/>
    <w:rsid w:val="002F7571"/>
  </w:style>
  <w:style w:type="paragraph" w:customStyle="1" w:styleId="0B052B19D5C7467CB5DD035629B9CC90">
    <w:name w:val="0B052B19D5C7467CB5DD035629B9CC90"/>
    <w:rsid w:val="002F7571"/>
  </w:style>
  <w:style w:type="paragraph" w:customStyle="1" w:styleId="FD15A27229F3419AA853766A51D3417E">
    <w:name w:val="FD15A27229F3419AA853766A51D3417E"/>
    <w:rsid w:val="002F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Staj Defteri örneği</Template>
  <TotalTime>120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Programı</vt:lpstr>
    </vt:vector>
  </TitlesOfParts>
  <Company>HAKAN`IN YERI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Programı</dc:title>
  <dc:subject/>
  <dc:creator>Figen Bacıoğlu</dc:creator>
  <cp:keywords/>
  <cp:lastModifiedBy>ilkim</cp:lastModifiedBy>
  <cp:revision>17</cp:revision>
  <cp:lastPrinted>1899-12-31T22:00:00Z</cp:lastPrinted>
  <dcterms:created xsi:type="dcterms:W3CDTF">2020-10-02T07:42:00Z</dcterms:created>
  <dcterms:modified xsi:type="dcterms:W3CDTF">2023-05-23T08:42:00Z</dcterms:modified>
</cp:coreProperties>
</file>